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2766F" w:rsidRDefault="0052766F" w:rsidP="007027C6"/>
    <w:p w:rsidR="0052766F" w:rsidRPr="0052766F" w:rsidRDefault="0052766F" w:rsidP="0052766F"/>
    <w:p w:rsidR="00DF3E78" w:rsidRPr="00DF3E78" w:rsidRDefault="00DF3E78" w:rsidP="00DF3E78">
      <w:pPr>
        <w:rPr>
          <w:b/>
          <w:bCs/>
        </w:rPr>
      </w:pPr>
      <w:r w:rsidRPr="00DF3E78">
        <w:rPr>
          <w:b/>
          <w:bCs/>
        </w:rPr>
        <w:t>Dragi moji mladi novinarji!</w:t>
      </w:r>
    </w:p>
    <w:p w:rsidR="00DF3E78" w:rsidRDefault="00DF3E78" w:rsidP="00DF3E78">
      <w:pPr>
        <w:rPr>
          <w:b/>
          <w:bCs/>
        </w:rPr>
      </w:pPr>
    </w:p>
    <w:p w:rsidR="00F13B30" w:rsidRPr="00DF3E78" w:rsidRDefault="00F13B30" w:rsidP="00DF3E78">
      <w:pPr>
        <w:rPr>
          <w:b/>
          <w:bCs/>
        </w:rPr>
      </w:pPr>
    </w:p>
    <w:p w:rsidR="00DF3E78" w:rsidRDefault="00F13B30" w:rsidP="00F13B30">
      <w:pPr>
        <w:jc w:val="both"/>
      </w:pPr>
      <w:r w:rsidRPr="00F13B30">
        <w:t>Pred nami je še en delovni teden, potem pa, verjeli ali ne, bomo »zakorakali« v mesec junij, ki  že diši po počitnicah …</w:t>
      </w:r>
      <w:r>
        <w:t xml:space="preserve"> A do takrat nas čaka še nekaj dela, da bodo potem počitnice res zaslužene.</w:t>
      </w:r>
    </w:p>
    <w:p w:rsidR="00F13B30" w:rsidRDefault="00F13B30" w:rsidP="00F13B30">
      <w:pPr>
        <w:jc w:val="both"/>
      </w:pPr>
    </w:p>
    <w:p w:rsidR="00DF3E78" w:rsidRDefault="00F13B30" w:rsidP="00DF3E78">
      <w:pPr>
        <w:jc w:val="both"/>
      </w:pPr>
      <w:r>
        <w:t>Ta teden bi vas pri predmetu šolsko novinarstvo spet želela spodbuditi k razmišljanju in da bi tako kot pravi novinarji predstavili svoje razmišljanje o aktualnih dogodkih – tokrat o trenutnem dogajanju v šolah.</w:t>
      </w:r>
    </w:p>
    <w:p w:rsidR="00F13B30" w:rsidRDefault="00F13B30" w:rsidP="00DF3E78">
      <w:pPr>
        <w:jc w:val="both"/>
      </w:pPr>
    </w:p>
    <w:p w:rsidR="00F13B30" w:rsidRDefault="00F13B30" w:rsidP="00DF3E78">
      <w:pPr>
        <w:jc w:val="both"/>
      </w:pPr>
      <w:r>
        <w:t>Učenci prvega triletja so se z 18. majem ponovno vrnili v šole, seveda ob upoštevanju zelo strogih ukrepov. S ponedeljkom tega tedna se vračajo tudi učenci 9. razreda.</w:t>
      </w:r>
    </w:p>
    <w:p w:rsidR="00F13B30" w:rsidRDefault="00F13B30" w:rsidP="00DF3E78">
      <w:pPr>
        <w:jc w:val="both"/>
      </w:pPr>
    </w:p>
    <w:p w:rsidR="00F13B30" w:rsidRDefault="00F13B30" w:rsidP="00DF3E78">
      <w:pPr>
        <w:jc w:val="both"/>
      </w:pPr>
      <w:r>
        <w:t>Zanima me, kako vi, predstavniki učencev, ki se še vedno šolate od doma, gledate na trenutne razmere. Napišite članek/zapis, v katerem boste predstavili:</w:t>
      </w:r>
    </w:p>
    <w:p w:rsidR="00F13B30" w:rsidRDefault="000A225F" w:rsidP="00F13B30">
      <w:pPr>
        <w:pStyle w:val="Odstavekseznama"/>
        <w:numPr>
          <w:ilvl w:val="0"/>
          <w:numId w:val="8"/>
        </w:numPr>
        <w:jc w:val="both"/>
      </w:pPr>
      <w:r>
        <w:t>kako vi gledate na to, da so se nekateri učenci lahko vrnili v šolo, nekateri pa ne (utemeljite, zakaj je to dobro oziroma zakaj se vam to ne zdi v redu),</w:t>
      </w:r>
    </w:p>
    <w:p w:rsidR="000A225F" w:rsidRDefault="000A225F" w:rsidP="00F13B30">
      <w:pPr>
        <w:pStyle w:val="Odstavekseznama"/>
        <w:numPr>
          <w:ilvl w:val="0"/>
          <w:numId w:val="8"/>
        </w:numPr>
        <w:jc w:val="both"/>
      </w:pPr>
      <w:r>
        <w:t>kako vi gledate na pouk, ko morajo učenci in vsi zaposleni upoštevati zelo stroge ukrepe,</w:t>
      </w:r>
    </w:p>
    <w:p w:rsidR="000A225F" w:rsidRDefault="000A225F" w:rsidP="00F13B30">
      <w:pPr>
        <w:pStyle w:val="Odstavekseznama"/>
        <w:numPr>
          <w:ilvl w:val="0"/>
          <w:numId w:val="8"/>
        </w:numPr>
        <w:jc w:val="both"/>
      </w:pPr>
      <w:r>
        <w:t>ali bi se vi želeli vrniti v šolo ali pa bi raje šolsko leto zaključili na daljavo (svoje mnenje utemeljite),</w:t>
      </w:r>
    </w:p>
    <w:p w:rsidR="000A225F" w:rsidRDefault="000A225F" w:rsidP="00F13B30">
      <w:pPr>
        <w:pStyle w:val="Odstavekseznama"/>
        <w:numPr>
          <w:ilvl w:val="0"/>
          <w:numId w:val="8"/>
        </w:numPr>
        <w:jc w:val="both"/>
      </w:pPr>
      <w:r>
        <w:t>in še posebni izziv – kaj menite, kako bo pouk potekal jeseni?</w:t>
      </w:r>
    </w:p>
    <w:p w:rsidR="000A225F" w:rsidRDefault="000A225F" w:rsidP="000A225F">
      <w:pPr>
        <w:jc w:val="both"/>
      </w:pPr>
    </w:p>
    <w:p w:rsidR="000A225F" w:rsidRDefault="000A225F" w:rsidP="000A225F">
      <w:pPr>
        <w:jc w:val="both"/>
      </w:pPr>
      <w:r>
        <w:t>Naj vam bodo dana navodila v pomoč pri pisanju prispevka – poudarek je seveda na vašem razmišljanju, ki ga morate  ustrezno utemeljiti.</w:t>
      </w:r>
    </w:p>
    <w:p w:rsidR="000A225F" w:rsidRPr="00DF3E78" w:rsidRDefault="000A225F" w:rsidP="000A225F">
      <w:pPr>
        <w:jc w:val="both"/>
      </w:pPr>
    </w:p>
    <w:p w:rsidR="00DF3E78" w:rsidRPr="00DF3E78" w:rsidRDefault="000A225F" w:rsidP="00DF3E78">
      <w:pPr>
        <w:jc w:val="both"/>
      </w:pPr>
      <w:r>
        <w:t xml:space="preserve">Prispevke, ki jih pričakujem z velikim zanimanjem, </w:t>
      </w:r>
      <w:r w:rsidR="00DF3E78" w:rsidRPr="00DF3E78">
        <w:t xml:space="preserve"> </w:t>
      </w:r>
      <w:r>
        <w:t>mi</w:t>
      </w:r>
      <w:r w:rsidR="00DF3E78" w:rsidRPr="00DF3E78">
        <w:t xml:space="preserve"> pošljite do </w:t>
      </w:r>
      <w:r w:rsidR="00DF3E78">
        <w:rPr>
          <w:b/>
          <w:bCs/>
        </w:rPr>
        <w:t>srede</w:t>
      </w:r>
      <w:r w:rsidR="00DF3E78" w:rsidRPr="00DF3E78">
        <w:rPr>
          <w:b/>
          <w:bCs/>
        </w:rPr>
        <w:t xml:space="preserve">, </w:t>
      </w:r>
      <w:r w:rsidR="00DF3E78">
        <w:rPr>
          <w:b/>
          <w:bCs/>
        </w:rPr>
        <w:t>2</w:t>
      </w:r>
      <w:r>
        <w:rPr>
          <w:b/>
          <w:bCs/>
        </w:rPr>
        <w:t>7</w:t>
      </w:r>
      <w:r w:rsidR="00DF3E78" w:rsidRPr="00DF3E78">
        <w:rPr>
          <w:b/>
          <w:bCs/>
        </w:rPr>
        <w:t>. maja.</w:t>
      </w:r>
    </w:p>
    <w:p w:rsidR="00DF3E78" w:rsidRPr="00DF3E78" w:rsidRDefault="00DF3E78" w:rsidP="00DF3E78">
      <w:pPr>
        <w:jc w:val="both"/>
      </w:pPr>
    </w:p>
    <w:p w:rsidR="00DF3E78" w:rsidRDefault="00DF3E78" w:rsidP="00DF3E78">
      <w:pPr>
        <w:jc w:val="both"/>
      </w:pPr>
      <w:r w:rsidRPr="00DF3E78">
        <w:t>Želim vam uspešno delo</w:t>
      </w:r>
      <w:r w:rsidR="000A225F">
        <w:t>.</w:t>
      </w:r>
      <w:r w:rsidRPr="00DF3E78">
        <w:t xml:space="preserve"> </w:t>
      </w:r>
    </w:p>
    <w:p w:rsidR="00DF3E78" w:rsidRPr="00DF3E78" w:rsidRDefault="00DF3E78" w:rsidP="00DF3E78">
      <w:pPr>
        <w:jc w:val="both"/>
      </w:pPr>
    </w:p>
    <w:p w:rsidR="00DF3E78" w:rsidRPr="00DF3E78" w:rsidRDefault="00DF3E78" w:rsidP="00DF3E78">
      <w:pPr>
        <w:jc w:val="both"/>
      </w:pPr>
      <w:r w:rsidRPr="00DF3E78">
        <w:t>Vaša učiteljica Breda</w:t>
      </w:r>
    </w:p>
    <w:p w:rsidR="00DF3E78" w:rsidRPr="00DF3E78" w:rsidRDefault="00DF3E78" w:rsidP="00DF3E78"/>
    <w:p w:rsidR="0052766F" w:rsidRPr="0052766F" w:rsidRDefault="0052766F" w:rsidP="0052766F"/>
    <w:p w:rsidR="0052766F" w:rsidRPr="0052766F" w:rsidRDefault="0052766F" w:rsidP="0052766F"/>
    <w:p w:rsidR="0052766F" w:rsidRPr="0052766F" w:rsidRDefault="0052766F" w:rsidP="0052766F"/>
    <w:p w:rsidR="0052766F" w:rsidRPr="0052766F" w:rsidRDefault="0052766F" w:rsidP="0052766F"/>
    <w:p w:rsidR="0052766F" w:rsidRPr="0052766F" w:rsidRDefault="0052766F" w:rsidP="0052766F">
      <w:pPr>
        <w:jc w:val="right"/>
      </w:pPr>
    </w:p>
    <w:p w:rsidR="0052766F" w:rsidRPr="0052766F" w:rsidRDefault="0052766F" w:rsidP="0052766F"/>
    <w:p w:rsidR="001C33E9" w:rsidRPr="0052766F" w:rsidRDefault="001C33E9" w:rsidP="0052766F"/>
    <w:sectPr w:rsidR="001C33E9" w:rsidRPr="0052766F" w:rsidSect="002A5BBA">
      <w:headerReference w:type="default" r:id="rId7"/>
      <w:footerReference w:type="default" r:id="rId8"/>
      <w:pgSz w:w="11906" w:h="16838" w:code="9"/>
      <w:pgMar w:top="1480" w:right="1418" w:bottom="426" w:left="1418" w:header="397" w:footer="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531B3" w:rsidRDefault="00F531B3">
      <w:r>
        <w:separator/>
      </w:r>
    </w:p>
  </w:endnote>
  <w:endnote w:type="continuationSeparator" w:id="0">
    <w:p w:rsidR="00F531B3" w:rsidRDefault="00F53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S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A5BBA" w:rsidRDefault="002A5BBA" w:rsidP="0013634A">
    <w:pPr>
      <w:pStyle w:val="Noga"/>
      <w:rPr>
        <w:rFonts w:ascii="Comic Sans MS" w:hAnsi="Comic Sans MS" w:cs="Arial"/>
        <w:color w:val="339933"/>
        <w:sz w:val="8"/>
        <w:szCs w:val="8"/>
      </w:rPr>
    </w:pPr>
  </w:p>
  <w:p w:rsidR="00317658" w:rsidRDefault="00317658" w:rsidP="00B535CC">
    <w:pPr>
      <w:pStyle w:val="Noga"/>
      <w:ind w:left="-680"/>
      <w:jc w:val="center"/>
      <w:rPr>
        <w:rFonts w:ascii="Comic Sans MS" w:hAnsi="Comic Sans MS" w:cs="Arial"/>
        <w:color w:val="339933"/>
        <w:sz w:val="22"/>
        <w:szCs w:val="22"/>
      </w:rPr>
    </w:pPr>
    <w:r>
      <w:rPr>
        <w:rFonts w:ascii="Comic Sans MS" w:hAnsi="Comic Sans MS" w:cs="Arial"/>
        <w:noProof/>
        <w:color w:val="339933"/>
        <w:sz w:val="8"/>
        <w:szCs w:val="8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B22EDB8" wp14:editId="0606ABAD">
              <wp:simplePos x="0" y="0"/>
              <wp:positionH relativeFrom="margin">
                <wp:align>right</wp:align>
              </wp:positionH>
              <wp:positionV relativeFrom="paragraph">
                <wp:posOffset>177165</wp:posOffset>
              </wp:positionV>
              <wp:extent cx="5724525" cy="0"/>
              <wp:effectExtent l="0" t="0" r="28575" b="19050"/>
              <wp:wrapNone/>
              <wp:docPr id="6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245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45B576" id="Line 6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399.55pt,13.95pt" to="850.3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" strokecolor="#060">
              <w10:wrap anchorx="margin"/>
            </v:line>
          </w:pict>
        </mc:Fallback>
      </mc:AlternateContent>
    </w:r>
  </w:p>
  <w:p w:rsidR="00B535CC" w:rsidRPr="00AE7585" w:rsidRDefault="00B535CC" w:rsidP="00C35353">
    <w:pPr>
      <w:pStyle w:val="Noga"/>
      <w:ind w:left="-680"/>
      <w:jc w:val="center"/>
      <w:rPr>
        <w:rFonts w:ascii="Comic Sans MS" w:hAnsi="Comic Sans MS" w:cs="Arial"/>
        <w:color w:val="339933"/>
        <w:sz w:val="22"/>
        <w:szCs w:val="22"/>
      </w:rPr>
    </w:pPr>
    <w:r>
      <w:rPr>
        <w:rFonts w:ascii="Comic Sans MS" w:hAnsi="Comic Sans MS" w:cs="Arial"/>
        <w:color w:val="339933"/>
        <w:sz w:val="22"/>
        <w:szCs w:val="22"/>
      </w:rPr>
      <w:t xml:space="preserve">S </w:t>
    </w:r>
    <w:r w:rsidRPr="00AE7585">
      <w:rPr>
        <w:rFonts w:ascii="Comic Sans MS" w:hAnsi="Comic Sans MS" w:cs="Arial"/>
        <w:color w:val="339933"/>
        <w:sz w:val="22"/>
        <w:szCs w:val="22"/>
      </w:rPr>
      <w:t>skupnimi močmi pripravimo učence za življenje.</w:t>
    </w:r>
  </w:p>
  <w:p w:rsidR="00704EC4" w:rsidRPr="00704EC4" w:rsidRDefault="00704EC4" w:rsidP="00704EC4">
    <w:pPr>
      <w:pStyle w:val="Noga"/>
      <w:ind w:left="-680"/>
      <w:jc w:val="center"/>
      <w:rPr>
        <w:rFonts w:ascii="Comic Sans MS" w:hAnsi="Comic Sans MS" w:cs="Arial"/>
        <w:color w:val="339933"/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531B3" w:rsidRDefault="00F531B3">
      <w:r>
        <w:separator/>
      </w:r>
    </w:p>
  </w:footnote>
  <w:footnote w:type="continuationSeparator" w:id="0">
    <w:p w:rsidR="00F531B3" w:rsidRDefault="00F531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17658" w:rsidRDefault="00C35353" w:rsidP="00EA46DD">
    <w:pPr>
      <w:pStyle w:val="Glava"/>
      <w:tabs>
        <w:tab w:val="clear" w:pos="4536"/>
        <w:tab w:val="clear" w:pos="9072"/>
        <w:tab w:val="left" w:pos="2579"/>
      </w:tabs>
      <w:ind w:firstLine="708"/>
    </w:pPr>
    <w:r>
      <w:rPr>
        <w:rFonts w:ascii="Verdana" w:hAnsi="Verdana"/>
        <w:b/>
        <w:noProof/>
        <w:sz w:val="22"/>
        <w:szCs w:val="22"/>
      </w:rPr>
      <w:drawing>
        <wp:anchor distT="0" distB="0" distL="114300" distR="114300" simplePos="0" relativeHeight="251664384" behindDoc="0" locked="0" layoutInCell="1" allowOverlap="1" wp14:anchorId="74211919" wp14:editId="34CCC73F">
          <wp:simplePos x="0" y="0"/>
          <wp:positionH relativeFrom="margin">
            <wp:posOffset>3785235</wp:posOffset>
          </wp:positionH>
          <wp:positionV relativeFrom="margin">
            <wp:posOffset>-1033145</wp:posOffset>
          </wp:positionV>
          <wp:extent cx="1773555" cy="632460"/>
          <wp:effectExtent l="0" t="0" r="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kulturna_sola_transparent cop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3555" cy="632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2766F">
      <w:rPr>
        <w:rFonts w:ascii="Verdana" w:hAnsi="Verdana"/>
        <w:b/>
        <w:noProof/>
        <w:sz w:val="22"/>
        <w:szCs w:val="22"/>
      </w:rPr>
      <w:drawing>
        <wp:anchor distT="0" distB="0" distL="114300" distR="114300" simplePos="0" relativeHeight="251663360" behindDoc="0" locked="0" layoutInCell="1" allowOverlap="1" wp14:anchorId="2F049CC5" wp14:editId="5EFF0615">
          <wp:simplePos x="0" y="0"/>
          <wp:positionH relativeFrom="margin">
            <wp:posOffset>998855</wp:posOffset>
          </wp:positionH>
          <wp:positionV relativeFrom="margin">
            <wp:posOffset>-878205</wp:posOffset>
          </wp:positionV>
          <wp:extent cx="944880" cy="426720"/>
          <wp:effectExtent l="0" t="0" r="0" b="0"/>
          <wp:wrapSquare wrapText="bothSides"/>
          <wp:docPr id="86" name="Slika 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NAK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t="25871" r="-6688" b="26460"/>
                  <a:stretch/>
                </pic:blipFill>
                <pic:spPr bwMode="auto">
                  <a:xfrm>
                    <a:off x="0" y="0"/>
                    <a:ext cx="944880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2766F">
      <w:rPr>
        <w:rFonts w:ascii="Verdana" w:hAnsi="Verdana"/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994FA2" wp14:editId="2C90EB4B">
              <wp:simplePos x="0" y="0"/>
              <wp:positionH relativeFrom="column">
                <wp:posOffset>1702562</wp:posOffset>
              </wp:positionH>
              <wp:positionV relativeFrom="paragraph">
                <wp:posOffset>-99695</wp:posOffset>
              </wp:positionV>
              <wp:extent cx="2354580" cy="947166"/>
              <wp:effectExtent l="0" t="0" r="20320" b="24765"/>
              <wp:wrapNone/>
              <wp:docPr id="9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4580" cy="94716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75A38" w:rsidRPr="00A1073F" w:rsidRDefault="00E75A38" w:rsidP="00E75A38">
                          <w:pPr>
                            <w:pStyle w:val="Naslov2"/>
                            <w:rPr>
                              <w:rFonts w:ascii="Verdana" w:hAnsi="Verdana"/>
                              <w:b/>
                              <w:sz w:val="18"/>
                              <w:szCs w:val="22"/>
                            </w:rPr>
                          </w:pPr>
                          <w:r w:rsidRPr="00A1073F">
                            <w:rPr>
                              <w:rFonts w:ascii="Verdana" w:hAnsi="Verdana"/>
                              <w:b/>
                              <w:sz w:val="18"/>
                              <w:szCs w:val="22"/>
                            </w:rPr>
                            <w:t>Osnovna šola Šalovci</w:t>
                          </w:r>
                        </w:p>
                        <w:p w:rsidR="00E75A38" w:rsidRPr="0052766F" w:rsidRDefault="00E75A38" w:rsidP="00E75A38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52766F">
                            <w:rPr>
                              <w:b/>
                              <w:sz w:val="16"/>
                              <w:szCs w:val="16"/>
                            </w:rPr>
                            <w:t>Šalovci 172</w:t>
                          </w:r>
                        </w:p>
                        <w:p w:rsidR="00E75A38" w:rsidRPr="0052766F" w:rsidRDefault="00E75A38" w:rsidP="00E75A38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52766F">
                            <w:rPr>
                              <w:b/>
                              <w:sz w:val="16"/>
                              <w:szCs w:val="16"/>
                            </w:rPr>
                            <w:t>9204 Šalovci</w:t>
                          </w:r>
                        </w:p>
                        <w:p w:rsidR="00E75A38" w:rsidRPr="0052766F" w:rsidRDefault="00E75A38" w:rsidP="00E75A38">
                          <w:pPr>
                            <w:jc w:val="center"/>
                            <w:rPr>
                              <w:i/>
                              <w:sz w:val="16"/>
                              <w:szCs w:val="16"/>
                            </w:rPr>
                          </w:pPr>
                          <w:r w:rsidRPr="0052766F">
                            <w:rPr>
                              <w:b/>
                              <w:i/>
                              <w:sz w:val="16"/>
                              <w:szCs w:val="16"/>
                            </w:rPr>
                            <w:t>Telefon:</w:t>
                          </w:r>
                          <w:r w:rsidRPr="0052766F">
                            <w:rPr>
                              <w:i/>
                              <w:sz w:val="16"/>
                              <w:szCs w:val="16"/>
                            </w:rPr>
                            <w:t xml:space="preserve"> 559-80-10</w:t>
                          </w:r>
                        </w:p>
                        <w:p w:rsidR="00E75A38" w:rsidRPr="0052766F" w:rsidRDefault="00E75A38" w:rsidP="00E75A38">
                          <w:pPr>
                            <w:jc w:val="center"/>
                            <w:rPr>
                              <w:sz w:val="16"/>
                              <w:szCs w:val="16"/>
                              <w:lang w:val="de-DE"/>
                            </w:rPr>
                          </w:pPr>
                          <w:r w:rsidRPr="0052766F">
                            <w:rPr>
                              <w:b/>
                              <w:sz w:val="16"/>
                              <w:szCs w:val="16"/>
                              <w:lang w:val="de-DE"/>
                            </w:rPr>
                            <w:t>Faks:</w:t>
                          </w:r>
                          <w:r w:rsidRPr="0052766F">
                            <w:rPr>
                              <w:sz w:val="16"/>
                              <w:szCs w:val="16"/>
                              <w:lang w:val="de-DE"/>
                            </w:rPr>
                            <w:t xml:space="preserve"> 559-80-11</w:t>
                          </w:r>
                        </w:p>
                        <w:p w:rsidR="00E75A38" w:rsidRPr="0052766F" w:rsidRDefault="00C76418" w:rsidP="00E75A38">
                          <w:pPr>
                            <w:jc w:val="center"/>
                            <w:rPr>
                              <w:i/>
                              <w:sz w:val="16"/>
                              <w:szCs w:val="16"/>
                              <w:lang w:val="de-DE"/>
                            </w:rPr>
                          </w:pPr>
                          <w:r w:rsidRPr="0052766F">
                            <w:rPr>
                              <w:sz w:val="16"/>
                              <w:szCs w:val="16"/>
                              <w:lang w:val="de-DE"/>
                            </w:rPr>
                            <w:t>E</w:t>
                          </w:r>
                          <w:r w:rsidR="00E75A38" w:rsidRPr="0052766F">
                            <w:rPr>
                              <w:sz w:val="16"/>
                              <w:szCs w:val="16"/>
                              <w:lang w:val="de-DE"/>
                            </w:rPr>
                            <w:t xml:space="preserve">-pošta: </w:t>
                          </w:r>
                          <w:hyperlink r:id="rId3" w:history="1">
                            <w:r w:rsidR="00E75A38" w:rsidRPr="0052766F">
                              <w:rPr>
                                <w:rStyle w:val="Hiperpovezava"/>
                                <w:i/>
                                <w:sz w:val="16"/>
                                <w:szCs w:val="16"/>
                                <w:lang w:val="de-DE"/>
                              </w:rPr>
                              <w:t>o-salovci.ms@guest.arnes.si</w:t>
                            </w:r>
                          </w:hyperlink>
                        </w:p>
                        <w:p w:rsidR="00E75A38" w:rsidRPr="00A1073F" w:rsidRDefault="00C76418" w:rsidP="00E75A38">
                          <w:pPr>
                            <w:jc w:val="center"/>
                            <w:rPr>
                              <w:sz w:val="18"/>
                              <w:szCs w:val="22"/>
                              <w:lang w:val="de-DE"/>
                            </w:rPr>
                          </w:pPr>
                          <w:r w:rsidRPr="00A1073F">
                            <w:rPr>
                              <w:sz w:val="18"/>
                              <w:szCs w:val="22"/>
                              <w:lang w:val="de-DE"/>
                            </w:rPr>
                            <w:t xml:space="preserve">Splet: </w:t>
                          </w:r>
                          <w:r w:rsidR="00E75A38" w:rsidRPr="00A1073F">
                            <w:rPr>
                              <w:sz w:val="18"/>
                              <w:szCs w:val="22"/>
                              <w:lang w:val="de-DE"/>
                            </w:rPr>
                            <w:t>www.os-salovci.si</w:t>
                          </w:r>
                        </w:p>
                        <w:p w:rsidR="00A1073F" w:rsidRDefault="00A1073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994FA2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134.05pt;margin-top:-7.85pt;width:185.4pt;height:74.6pt;z-index:2516587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" strokecolor="white">
              <v:textbox>
                <w:txbxContent>
                  <w:p w:rsidR="00E75A38" w:rsidRPr="00A1073F" w:rsidRDefault="00E75A38" w:rsidP="00E75A38">
                    <w:pPr>
                      <w:pStyle w:val="Naslov2"/>
                      <w:rPr>
                        <w:rFonts w:ascii="Verdana" w:hAnsi="Verdana"/>
                        <w:b/>
                        <w:sz w:val="18"/>
                        <w:szCs w:val="22"/>
                      </w:rPr>
                    </w:pPr>
                    <w:r w:rsidRPr="00A1073F">
                      <w:rPr>
                        <w:rFonts w:ascii="Verdana" w:hAnsi="Verdana"/>
                        <w:b/>
                        <w:sz w:val="18"/>
                        <w:szCs w:val="22"/>
                      </w:rPr>
                      <w:t>Osnovna šola Šalovci</w:t>
                    </w:r>
                  </w:p>
                  <w:p w:rsidR="00E75A38" w:rsidRPr="0052766F" w:rsidRDefault="00E75A38" w:rsidP="00E75A38">
                    <w:pPr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52766F">
                      <w:rPr>
                        <w:b/>
                        <w:sz w:val="16"/>
                        <w:szCs w:val="16"/>
                      </w:rPr>
                      <w:t>Šalovci 172</w:t>
                    </w:r>
                  </w:p>
                  <w:p w:rsidR="00E75A38" w:rsidRPr="0052766F" w:rsidRDefault="00E75A38" w:rsidP="00E75A38">
                    <w:pPr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52766F">
                      <w:rPr>
                        <w:b/>
                        <w:sz w:val="16"/>
                        <w:szCs w:val="16"/>
                      </w:rPr>
                      <w:t>9204 Šalovci</w:t>
                    </w:r>
                  </w:p>
                  <w:p w:rsidR="00E75A38" w:rsidRPr="0052766F" w:rsidRDefault="00E75A38" w:rsidP="00E75A38">
                    <w:pPr>
                      <w:jc w:val="center"/>
                      <w:rPr>
                        <w:i/>
                        <w:sz w:val="16"/>
                        <w:szCs w:val="16"/>
                      </w:rPr>
                    </w:pPr>
                    <w:r w:rsidRPr="0052766F">
                      <w:rPr>
                        <w:b/>
                        <w:i/>
                        <w:sz w:val="16"/>
                        <w:szCs w:val="16"/>
                      </w:rPr>
                      <w:t>Telefon:</w:t>
                    </w:r>
                    <w:r w:rsidRPr="0052766F">
                      <w:rPr>
                        <w:i/>
                        <w:sz w:val="16"/>
                        <w:szCs w:val="16"/>
                      </w:rPr>
                      <w:t xml:space="preserve"> 559-80-10</w:t>
                    </w:r>
                  </w:p>
                  <w:p w:rsidR="00E75A38" w:rsidRPr="0052766F" w:rsidRDefault="00E75A38" w:rsidP="00E75A38">
                    <w:pPr>
                      <w:jc w:val="center"/>
                      <w:rPr>
                        <w:sz w:val="16"/>
                        <w:szCs w:val="16"/>
                        <w:lang w:val="de-DE"/>
                      </w:rPr>
                    </w:pPr>
                    <w:proofErr w:type="spellStart"/>
                    <w:r w:rsidRPr="0052766F">
                      <w:rPr>
                        <w:b/>
                        <w:sz w:val="16"/>
                        <w:szCs w:val="16"/>
                        <w:lang w:val="de-DE"/>
                      </w:rPr>
                      <w:t>Faks</w:t>
                    </w:r>
                    <w:proofErr w:type="spellEnd"/>
                    <w:r w:rsidRPr="0052766F">
                      <w:rPr>
                        <w:b/>
                        <w:sz w:val="16"/>
                        <w:szCs w:val="16"/>
                        <w:lang w:val="de-DE"/>
                      </w:rPr>
                      <w:t>:</w:t>
                    </w:r>
                    <w:r w:rsidRPr="0052766F">
                      <w:rPr>
                        <w:sz w:val="16"/>
                        <w:szCs w:val="16"/>
                        <w:lang w:val="de-DE"/>
                      </w:rPr>
                      <w:t xml:space="preserve"> 559-80-11</w:t>
                    </w:r>
                  </w:p>
                  <w:p w:rsidR="00E75A38" w:rsidRPr="0052766F" w:rsidRDefault="00C76418" w:rsidP="00E75A38">
                    <w:pPr>
                      <w:jc w:val="center"/>
                      <w:rPr>
                        <w:i/>
                        <w:sz w:val="16"/>
                        <w:szCs w:val="16"/>
                        <w:lang w:val="de-DE"/>
                      </w:rPr>
                    </w:pPr>
                    <w:r w:rsidRPr="0052766F">
                      <w:rPr>
                        <w:sz w:val="16"/>
                        <w:szCs w:val="16"/>
                        <w:lang w:val="de-DE"/>
                      </w:rPr>
                      <w:t>E</w:t>
                    </w:r>
                    <w:r w:rsidR="00E75A38" w:rsidRPr="0052766F">
                      <w:rPr>
                        <w:sz w:val="16"/>
                        <w:szCs w:val="16"/>
                        <w:lang w:val="de-DE"/>
                      </w:rPr>
                      <w:t>-</w:t>
                    </w:r>
                    <w:proofErr w:type="spellStart"/>
                    <w:r w:rsidR="00E75A38" w:rsidRPr="0052766F">
                      <w:rPr>
                        <w:sz w:val="16"/>
                        <w:szCs w:val="16"/>
                        <w:lang w:val="de-DE"/>
                      </w:rPr>
                      <w:t>pošta</w:t>
                    </w:r>
                    <w:proofErr w:type="spellEnd"/>
                    <w:r w:rsidR="00E75A38" w:rsidRPr="0052766F">
                      <w:rPr>
                        <w:sz w:val="16"/>
                        <w:szCs w:val="16"/>
                        <w:lang w:val="de-DE"/>
                      </w:rPr>
                      <w:t xml:space="preserve">: </w:t>
                    </w:r>
                    <w:hyperlink r:id="rId4" w:history="1">
                      <w:r w:rsidR="00E75A38" w:rsidRPr="0052766F">
                        <w:rPr>
                          <w:rStyle w:val="Hiperpovezava"/>
                          <w:i/>
                          <w:sz w:val="16"/>
                          <w:szCs w:val="16"/>
                          <w:lang w:val="de-DE"/>
                        </w:rPr>
                        <w:t>o-salovci.ms@guest.arnes.si</w:t>
                      </w:r>
                    </w:hyperlink>
                  </w:p>
                  <w:p w:rsidR="00E75A38" w:rsidRPr="00A1073F" w:rsidRDefault="00C76418" w:rsidP="00E75A38">
                    <w:pPr>
                      <w:jc w:val="center"/>
                      <w:rPr>
                        <w:sz w:val="18"/>
                        <w:szCs w:val="22"/>
                        <w:lang w:val="de-DE"/>
                      </w:rPr>
                    </w:pPr>
                    <w:proofErr w:type="spellStart"/>
                    <w:r w:rsidRPr="00A1073F">
                      <w:rPr>
                        <w:sz w:val="18"/>
                        <w:szCs w:val="22"/>
                        <w:lang w:val="de-DE"/>
                      </w:rPr>
                      <w:t>Splet</w:t>
                    </w:r>
                    <w:proofErr w:type="spellEnd"/>
                    <w:r w:rsidRPr="00A1073F">
                      <w:rPr>
                        <w:sz w:val="18"/>
                        <w:szCs w:val="22"/>
                        <w:lang w:val="de-DE"/>
                      </w:rPr>
                      <w:t xml:space="preserve">: </w:t>
                    </w:r>
                    <w:r w:rsidR="00E75A38" w:rsidRPr="00A1073F">
                      <w:rPr>
                        <w:sz w:val="18"/>
                        <w:szCs w:val="22"/>
                        <w:lang w:val="de-DE"/>
                      </w:rPr>
                      <w:t>www.os-salovci.si</w:t>
                    </w:r>
                  </w:p>
                  <w:p w:rsidR="00A1073F" w:rsidRDefault="00A1073F"/>
                </w:txbxContent>
              </v:textbox>
            </v:shape>
          </w:pict>
        </mc:Fallback>
      </mc:AlternateContent>
    </w:r>
    <w:r w:rsidR="002A5BBA">
      <w:rPr>
        <w:noProof/>
      </w:rPr>
      <w:drawing>
        <wp:anchor distT="0" distB="0" distL="114300" distR="114300" simplePos="0" relativeHeight="251655168" behindDoc="0" locked="0" layoutInCell="1" allowOverlap="1" wp14:anchorId="4E9F7662" wp14:editId="568D7B25">
          <wp:simplePos x="0" y="0"/>
          <wp:positionH relativeFrom="column">
            <wp:posOffset>-5080</wp:posOffset>
          </wp:positionH>
          <wp:positionV relativeFrom="paragraph">
            <wp:posOffset>-124460</wp:posOffset>
          </wp:positionV>
          <wp:extent cx="752475" cy="971550"/>
          <wp:effectExtent l="0" t="0" r="9525" b="0"/>
          <wp:wrapSquare wrapText="bothSides"/>
          <wp:docPr id="83" name="Slika 83" descr="f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foo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17658" w:rsidRDefault="00317658" w:rsidP="00EA46DD">
    <w:pPr>
      <w:pStyle w:val="Glava"/>
      <w:tabs>
        <w:tab w:val="clear" w:pos="4536"/>
        <w:tab w:val="clear" w:pos="9072"/>
        <w:tab w:val="left" w:pos="2579"/>
      </w:tabs>
      <w:ind w:firstLine="708"/>
    </w:pPr>
  </w:p>
  <w:p w:rsidR="00317658" w:rsidRDefault="00C35353" w:rsidP="00EA46DD">
    <w:pPr>
      <w:pStyle w:val="Glava"/>
      <w:tabs>
        <w:tab w:val="clear" w:pos="4536"/>
        <w:tab w:val="clear" w:pos="9072"/>
        <w:tab w:val="left" w:pos="2579"/>
      </w:tabs>
      <w:ind w:firstLine="708"/>
    </w:pPr>
    <w:r>
      <w:rPr>
        <w:rFonts w:ascii="Verdana" w:hAnsi="Verdana"/>
        <w:b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56B19E52" wp14:editId="77139CCF">
          <wp:simplePos x="0" y="0"/>
          <wp:positionH relativeFrom="column">
            <wp:posOffset>4269740</wp:posOffset>
          </wp:positionH>
          <wp:positionV relativeFrom="paragraph">
            <wp:posOffset>3175</wp:posOffset>
          </wp:positionV>
          <wp:extent cx="902208" cy="484273"/>
          <wp:effectExtent l="0" t="0" r="0" b="0"/>
          <wp:wrapNone/>
          <wp:docPr id="84" name="Slika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208" cy="4842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Verdana" w:hAnsi="Verdana"/>
        <w:b/>
        <w:noProof/>
        <w:sz w:val="22"/>
        <w:szCs w:val="22"/>
      </w:rPr>
      <w:drawing>
        <wp:anchor distT="0" distB="0" distL="114300" distR="114300" simplePos="0" relativeHeight="251665408" behindDoc="0" locked="0" layoutInCell="1" allowOverlap="1" wp14:anchorId="016E0B70" wp14:editId="75B96AFA">
          <wp:simplePos x="0" y="0"/>
          <wp:positionH relativeFrom="margin">
            <wp:posOffset>1216025</wp:posOffset>
          </wp:positionH>
          <wp:positionV relativeFrom="margin">
            <wp:posOffset>-518160</wp:posOffset>
          </wp:positionV>
          <wp:extent cx="485775" cy="490220"/>
          <wp:effectExtent l="0" t="0" r="9525" b="508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drava_sola_transparent-e1559549097396.pn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775" cy="490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17658" w:rsidRDefault="00317658" w:rsidP="00EA46DD">
    <w:pPr>
      <w:pStyle w:val="Glava"/>
      <w:tabs>
        <w:tab w:val="clear" w:pos="4536"/>
        <w:tab w:val="clear" w:pos="9072"/>
        <w:tab w:val="left" w:pos="2579"/>
      </w:tabs>
      <w:ind w:firstLine="708"/>
    </w:pPr>
  </w:p>
  <w:p w:rsidR="00A34E27" w:rsidRDefault="00A34E27" w:rsidP="00EA46DD">
    <w:pPr>
      <w:pStyle w:val="Glava"/>
      <w:tabs>
        <w:tab w:val="clear" w:pos="4536"/>
        <w:tab w:val="clear" w:pos="9072"/>
        <w:tab w:val="left" w:pos="2579"/>
      </w:tabs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C36400"/>
    <w:multiLevelType w:val="singleLevel"/>
    <w:tmpl w:val="13C60D9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0BA2A4D"/>
    <w:multiLevelType w:val="hybridMultilevel"/>
    <w:tmpl w:val="3FB8D1D2"/>
    <w:lvl w:ilvl="0" w:tplc="0424000B">
      <w:start w:val="1"/>
      <w:numFmt w:val="bullet"/>
      <w:lvlText w:val=""/>
      <w:lvlJc w:val="left"/>
      <w:pPr>
        <w:tabs>
          <w:tab w:val="num" w:pos="1545"/>
        </w:tabs>
        <w:ind w:left="1545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2" w15:restartNumberingAfterBreak="0">
    <w:nsid w:val="445C4CE8"/>
    <w:multiLevelType w:val="hybridMultilevel"/>
    <w:tmpl w:val="74D0C06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832993"/>
    <w:multiLevelType w:val="hybridMultilevel"/>
    <w:tmpl w:val="1AA81D22"/>
    <w:lvl w:ilvl="0" w:tplc="FDC64C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9941DD"/>
    <w:multiLevelType w:val="hybridMultilevel"/>
    <w:tmpl w:val="EEB8C95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110765"/>
    <w:multiLevelType w:val="singleLevel"/>
    <w:tmpl w:val="13C60D9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4B735BC"/>
    <w:multiLevelType w:val="singleLevel"/>
    <w:tmpl w:val="13C60D9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EE1215F"/>
    <w:multiLevelType w:val="singleLevel"/>
    <w:tmpl w:val="13C60D9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7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4"/>
  <w:drawingGridVerticalSpacing w:val="144"/>
  <w:noPunctuationKerning/>
  <w:characterSpacingControl w:val="doNotCompress"/>
  <w:hdrShapeDefaults>
    <o:shapedefaults v:ext="edit" spidmax="2049">
      <o:colormru v:ext="edit" colors="#393,#06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F34"/>
    <w:rsid w:val="00062DCB"/>
    <w:rsid w:val="00070299"/>
    <w:rsid w:val="0008537B"/>
    <w:rsid w:val="00085869"/>
    <w:rsid w:val="000A225F"/>
    <w:rsid w:val="000A397E"/>
    <w:rsid w:val="00104EF3"/>
    <w:rsid w:val="00122227"/>
    <w:rsid w:val="00134A2C"/>
    <w:rsid w:val="0013634A"/>
    <w:rsid w:val="00146B68"/>
    <w:rsid w:val="001500DB"/>
    <w:rsid w:val="00150140"/>
    <w:rsid w:val="00163B28"/>
    <w:rsid w:val="0018089A"/>
    <w:rsid w:val="001C33E9"/>
    <w:rsid w:val="001D32B8"/>
    <w:rsid w:val="001D4745"/>
    <w:rsid w:val="0021645B"/>
    <w:rsid w:val="00227A51"/>
    <w:rsid w:val="002327A7"/>
    <w:rsid w:val="0027126D"/>
    <w:rsid w:val="00284536"/>
    <w:rsid w:val="002A5BBA"/>
    <w:rsid w:val="002C5DA7"/>
    <w:rsid w:val="002D5E09"/>
    <w:rsid w:val="002E5B64"/>
    <w:rsid w:val="002E782D"/>
    <w:rsid w:val="002F17F7"/>
    <w:rsid w:val="002F1CB4"/>
    <w:rsid w:val="00301B26"/>
    <w:rsid w:val="00317658"/>
    <w:rsid w:val="0033591D"/>
    <w:rsid w:val="003A2920"/>
    <w:rsid w:val="003D2279"/>
    <w:rsid w:val="00405B45"/>
    <w:rsid w:val="00410DA2"/>
    <w:rsid w:val="004268CD"/>
    <w:rsid w:val="004A3908"/>
    <w:rsid w:val="0051085B"/>
    <w:rsid w:val="0052766F"/>
    <w:rsid w:val="00553989"/>
    <w:rsid w:val="00591C59"/>
    <w:rsid w:val="005C6CD2"/>
    <w:rsid w:val="005F0D31"/>
    <w:rsid w:val="006402D5"/>
    <w:rsid w:val="006806DE"/>
    <w:rsid w:val="006874D2"/>
    <w:rsid w:val="006C78F4"/>
    <w:rsid w:val="006F4704"/>
    <w:rsid w:val="007027C6"/>
    <w:rsid w:val="00704EC4"/>
    <w:rsid w:val="00753701"/>
    <w:rsid w:val="007752CB"/>
    <w:rsid w:val="008165D3"/>
    <w:rsid w:val="00823BFA"/>
    <w:rsid w:val="00840EEC"/>
    <w:rsid w:val="00851FB8"/>
    <w:rsid w:val="008831EE"/>
    <w:rsid w:val="00890ED8"/>
    <w:rsid w:val="008C2F1D"/>
    <w:rsid w:val="009059DC"/>
    <w:rsid w:val="00924024"/>
    <w:rsid w:val="00960C54"/>
    <w:rsid w:val="00964259"/>
    <w:rsid w:val="00976AAD"/>
    <w:rsid w:val="00977718"/>
    <w:rsid w:val="00984F9E"/>
    <w:rsid w:val="009E760F"/>
    <w:rsid w:val="009F3338"/>
    <w:rsid w:val="00A1073F"/>
    <w:rsid w:val="00A31A36"/>
    <w:rsid w:val="00A34E27"/>
    <w:rsid w:val="00A5300A"/>
    <w:rsid w:val="00A81D57"/>
    <w:rsid w:val="00AC14F8"/>
    <w:rsid w:val="00AC23FF"/>
    <w:rsid w:val="00AD21DE"/>
    <w:rsid w:val="00AD23DE"/>
    <w:rsid w:val="00AF3F8D"/>
    <w:rsid w:val="00B535CC"/>
    <w:rsid w:val="00B8183D"/>
    <w:rsid w:val="00B85ECB"/>
    <w:rsid w:val="00BB2A52"/>
    <w:rsid w:val="00BC19DF"/>
    <w:rsid w:val="00C0451E"/>
    <w:rsid w:val="00C23AE1"/>
    <w:rsid w:val="00C24F8D"/>
    <w:rsid w:val="00C35353"/>
    <w:rsid w:val="00C451E0"/>
    <w:rsid w:val="00C76418"/>
    <w:rsid w:val="00CD0121"/>
    <w:rsid w:val="00CD7A93"/>
    <w:rsid w:val="00D52DF4"/>
    <w:rsid w:val="00D53D66"/>
    <w:rsid w:val="00D75573"/>
    <w:rsid w:val="00D82E7F"/>
    <w:rsid w:val="00DA3D70"/>
    <w:rsid w:val="00DA4F65"/>
    <w:rsid w:val="00DF2B99"/>
    <w:rsid w:val="00DF3E78"/>
    <w:rsid w:val="00E14F34"/>
    <w:rsid w:val="00E55216"/>
    <w:rsid w:val="00E7180A"/>
    <w:rsid w:val="00E742B1"/>
    <w:rsid w:val="00E75A38"/>
    <w:rsid w:val="00E9455A"/>
    <w:rsid w:val="00EA46DD"/>
    <w:rsid w:val="00EF4633"/>
    <w:rsid w:val="00F13B30"/>
    <w:rsid w:val="00F3686F"/>
    <w:rsid w:val="00F531B3"/>
    <w:rsid w:val="00F57CA6"/>
    <w:rsid w:val="00F714F9"/>
    <w:rsid w:val="00FD5241"/>
    <w:rsid w:val="00FF5F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393,#060"/>
    </o:shapedefaults>
    <o:shapelayout v:ext="edit">
      <o:idmap v:ext="edit" data="1"/>
    </o:shapelayout>
  </w:shapeDefaults>
  <w:decimalSymbol w:val=","/>
  <w:listSeparator w:val=";"/>
  <w14:docId w14:val="746216C9"/>
  <w15:docId w15:val="{DEDEE7A6-6AD0-4534-961A-7F1880674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410DA2"/>
    <w:rPr>
      <w:sz w:val="24"/>
      <w:szCs w:val="24"/>
      <w:lang w:val="sl-SI" w:eastAsia="sl-SI"/>
    </w:rPr>
  </w:style>
  <w:style w:type="paragraph" w:styleId="Naslov1">
    <w:name w:val="heading 1"/>
    <w:basedOn w:val="Navaden"/>
    <w:next w:val="Navaden"/>
    <w:qFormat/>
    <w:rsid w:val="002C5DA7"/>
    <w:pPr>
      <w:keepNext/>
      <w:outlineLvl w:val="0"/>
    </w:pPr>
    <w:rPr>
      <w:b/>
    </w:rPr>
  </w:style>
  <w:style w:type="paragraph" w:styleId="Naslov2">
    <w:name w:val="heading 2"/>
    <w:basedOn w:val="Navaden"/>
    <w:next w:val="Navaden"/>
    <w:qFormat/>
    <w:rsid w:val="002C5DA7"/>
    <w:pPr>
      <w:keepNext/>
      <w:jc w:val="center"/>
      <w:outlineLvl w:val="1"/>
    </w:pPr>
    <w:rPr>
      <w:rFonts w:ascii="SSTimes" w:hAnsi="SSTimes"/>
      <w:sz w:val="44"/>
      <w:szCs w:val="20"/>
    </w:rPr>
  </w:style>
  <w:style w:type="paragraph" w:styleId="Naslov3">
    <w:name w:val="heading 3"/>
    <w:basedOn w:val="Navaden"/>
    <w:next w:val="Navaden"/>
    <w:qFormat/>
    <w:rsid w:val="002C5DA7"/>
    <w:pPr>
      <w:keepNext/>
      <w:jc w:val="both"/>
      <w:outlineLvl w:val="2"/>
    </w:pPr>
    <w:rPr>
      <w:b/>
      <w:u w:val="single"/>
    </w:rPr>
  </w:style>
  <w:style w:type="paragraph" w:styleId="Naslov4">
    <w:name w:val="heading 4"/>
    <w:basedOn w:val="Navaden"/>
    <w:next w:val="Navaden"/>
    <w:qFormat/>
    <w:rsid w:val="002C5DA7"/>
    <w:pPr>
      <w:keepNext/>
      <w:outlineLvl w:val="3"/>
    </w:pPr>
    <w:rPr>
      <w:i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2C5DA7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rsid w:val="002C5DA7"/>
    <w:pPr>
      <w:tabs>
        <w:tab w:val="center" w:pos="4536"/>
        <w:tab w:val="right" w:pos="9072"/>
      </w:tabs>
    </w:pPr>
  </w:style>
  <w:style w:type="paragraph" w:styleId="Telobesedila-zamik">
    <w:name w:val="Body Text Indent"/>
    <w:basedOn w:val="Navaden"/>
    <w:rsid w:val="002C5DA7"/>
    <w:pPr>
      <w:ind w:left="1134" w:hanging="1134"/>
    </w:pPr>
  </w:style>
  <w:style w:type="paragraph" w:styleId="Telobesedila">
    <w:name w:val="Body Text"/>
    <w:basedOn w:val="Navaden"/>
    <w:rsid w:val="002C5DA7"/>
  </w:style>
  <w:style w:type="character" w:styleId="Hiperpovezava">
    <w:name w:val="Hyperlink"/>
    <w:basedOn w:val="Privzetapisavaodstavka"/>
    <w:rsid w:val="00284536"/>
    <w:rPr>
      <w:color w:val="0000FF"/>
      <w:u w:val="single"/>
    </w:rPr>
  </w:style>
  <w:style w:type="character" w:styleId="tevilkastrani">
    <w:name w:val="page number"/>
    <w:basedOn w:val="Privzetapisavaodstavka"/>
    <w:rsid w:val="000A397E"/>
  </w:style>
  <w:style w:type="paragraph" w:styleId="Besedilooblaka">
    <w:name w:val="Balloon Text"/>
    <w:basedOn w:val="Navaden"/>
    <w:semiHidden/>
    <w:rsid w:val="00062DCB"/>
    <w:rPr>
      <w:rFonts w:ascii="Tahoma" w:hAnsi="Tahoma" w:cs="Tahoma"/>
      <w:sz w:val="16"/>
      <w:szCs w:val="16"/>
    </w:rPr>
  </w:style>
  <w:style w:type="character" w:customStyle="1" w:styleId="NogaZnak">
    <w:name w:val="Noga Znak"/>
    <w:basedOn w:val="Privzetapisavaodstavka"/>
    <w:link w:val="Noga"/>
    <w:rsid w:val="00B535CC"/>
    <w:rPr>
      <w:sz w:val="24"/>
      <w:szCs w:val="24"/>
      <w:lang w:val="sl-SI" w:eastAsia="sl-SI"/>
    </w:rPr>
  </w:style>
  <w:style w:type="paragraph" w:styleId="Odstavekseznama">
    <w:name w:val="List Paragraph"/>
    <w:basedOn w:val="Navaden"/>
    <w:uiPriority w:val="34"/>
    <w:qFormat/>
    <w:rsid w:val="00F13B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1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-salovci.ms@guest.arnes.si" TargetMode="External"/><Relationship Id="rId7" Type="http://schemas.openxmlformats.org/officeDocument/2006/relationships/image" Target="media/image5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6" Type="http://schemas.openxmlformats.org/officeDocument/2006/relationships/image" Target="media/image4.emf"/><Relationship Id="rId5" Type="http://schemas.openxmlformats.org/officeDocument/2006/relationships/image" Target="media/image3.jpeg"/><Relationship Id="rId4" Type="http://schemas.openxmlformats.org/officeDocument/2006/relationships/hyperlink" Target="mailto:o-salovci.ms@guest.arnes.s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i\logo%202011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 2011</Template>
  <TotalTime>30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Rems</Company>
  <LinksUpToDate>false</LinksUpToDate>
  <CharactersWithSpaces>1460</CharactersWithSpaces>
  <SharedDoc>false</SharedDoc>
  <HLinks>
    <vt:vector size="12" baseType="variant">
      <vt:variant>
        <vt:i4>5767214</vt:i4>
      </vt:variant>
      <vt:variant>
        <vt:i4>0</vt:i4>
      </vt:variant>
      <vt:variant>
        <vt:i4>0</vt:i4>
      </vt:variant>
      <vt:variant>
        <vt:i4>5</vt:i4>
      </vt:variant>
      <vt:variant>
        <vt:lpwstr>mailto:o-salovci.ms@guest.arnes.si</vt:lpwstr>
      </vt:variant>
      <vt:variant>
        <vt:lpwstr/>
      </vt:variant>
      <vt:variant>
        <vt:i4>3211368</vt:i4>
      </vt:variant>
      <vt:variant>
        <vt:i4>-1</vt:i4>
      </vt:variant>
      <vt:variant>
        <vt:i4>2055</vt:i4>
      </vt:variant>
      <vt:variant>
        <vt:i4>1</vt:i4>
      </vt:variant>
      <vt:variant>
        <vt:lpwstr>http://www.os-salovci.si/images/stories/logotip/zdravas.jpg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</dc:creator>
  <cp:lastModifiedBy>Breda</cp:lastModifiedBy>
  <cp:revision>7</cp:revision>
  <cp:lastPrinted>2019-09-04T11:08:00Z</cp:lastPrinted>
  <dcterms:created xsi:type="dcterms:W3CDTF">2019-09-04T11:08:00Z</dcterms:created>
  <dcterms:modified xsi:type="dcterms:W3CDTF">2020-05-22T08:21:00Z</dcterms:modified>
</cp:coreProperties>
</file>