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766F" w:rsidRDefault="0052766F" w:rsidP="007027C6"/>
    <w:p w:rsidR="00A504E4" w:rsidRDefault="00A504E4" w:rsidP="007027C6"/>
    <w:p w:rsidR="0052766F" w:rsidRPr="0052766F" w:rsidRDefault="0052766F" w:rsidP="0052766F"/>
    <w:p w:rsidR="00DF3E78" w:rsidRDefault="00DF3E78" w:rsidP="00DF3E78">
      <w:pPr>
        <w:rPr>
          <w:b/>
          <w:bCs/>
        </w:rPr>
      </w:pPr>
      <w:r w:rsidRPr="00DF3E78">
        <w:rPr>
          <w:b/>
          <w:bCs/>
        </w:rPr>
        <w:t>Dragi moji mladi novinarji!</w:t>
      </w:r>
    </w:p>
    <w:p w:rsidR="00A504E4" w:rsidRDefault="00A504E4" w:rsidP="00DF3E78">
      <w:pPr>
        <w:rPr>
          <w:b/>
          <w:bCs/>
        </w:rPr>
      </w:pPr>
    </w:p>
    <w:p w:rsidR="00A504E4" w:rsidRDefault="00A504E4" w:rsidP="00DF3E78">
      <w:pPr>
        <w:rPr>
          <w:b/>
          <w:bCs/>
        </w:rPr>
      </w:pPr>
    </w:p>
    <w:p w:rsidR="00A504E4" w:rsidRPr="00A504E4" w:rsidRDefault="00A504E4" w:rsidP="00A504E4">
      <w:pPr>
        <w:jc w:val="both"/>
      </w:pPr>
      <w:r>
        <w:t>Evo, pa smo dočakali! Mesec junij, ki je med učenci zagotovo med najbolj priljubljenimi meseci, saj s</w:t>
      </w:r>
      <w:r w:rsidR="002F4687">
        <w:t>te</w:t>
      </w:r>
      <w:r>
        <w:t xml:space="preserve"> z vsakim dnem en korak bližje k zasluženim počitnicam, hkrati pa se končno vračamo spet v šole.</w:t>
      </w:r>
    </w:p>
    <w:p w:rsidR="00DF3E78" w:rsidRDefault="00DF3E78" w:rsidP="00DF3E78">
      <w:pPr>
        <w:rPr>
          <w:b/>
          <w:bCs/>
        </w:rPr>
      </w:pPr>
    </w:p>
    <w:p w:rsidR="0009021B" w:rsidRDefault="00A504E4" w:rsidP="00A504E4">
      <w:pPr>
        <w:jc w:val="both"/>
      </w:pPr>
      <w:r w:rsidRPr="00A504E4">
        <w:t xml:space="preserve">Ravno prejšnji teden ste </w:t>
      </w:r>
      <w:r>
        <w:t>predstavili svoja razmišljanja o ponovnem vračanju v šole. Iz njih je moč razbrati, da je pouk na daljavo imel sicer nekaj pozitivnih lastnosti (predvsem daljše spanje in razporejanje šolskih obveznosti po lastnem urniku), hkrati pa ste skoraj vsi izrazili željo po ponovnem druženj</w:t>
      </w:r>
      <w:r w:rsidR="0009021B">
        <w:t>u</w:t>
      </w:r>
      <w:r>
        <w:t xml:space="preserve"> s sošolci in prijatelji (pa tudi z učitelji).  </w:t>
      </w:r>
    </w:p>
    <w:p w:rsidR="0009021B" w:rsidRDefault="0009021B" w:rsidP="00A504E4">
      <w:pPr>
        <w:jc w:val="both"/>
      </w:pPr>
    </w:p>
    <w:p w:rsidR="00F13B30" w:rsidRDefault="00A504E4" w:rsidP="00A504E4">
      <w:pPr>
        <w:jc w:val="both"/>
      </w:pPr>
      <w:r>
        <w:t>No, in od srede naprej se bomo ponovno srečavali v šoli – oziroma v razredu.</w:t>
      </w:r>
      <w:r w:rsidR="002F4687">
        <w:t xml:space="preserve"> :D Verjamem, da se tega res veselite.</w:t>
      </w:r>
    </w:p>
    <w:p w:rsidR="00A504E4" w:rsidRDefault="00A504E4" w:rsidP="00A504E4">
      <w:pPr>
        <w:jc w:val="both"/>
      </w:pPr>
    </w:p>
    <w:p w:rsidR="0009021B" w:rsidRPr="00A504E4" w:rsidRDefault="0009021B" w:rsidP="00A504E4">
      <w:pPr>
        <w:jc w:val="both"/>
      </w:pPr>
      <w:r>
        <w:t xml:space="preserve">In kaj je vaša naloga tega tedna? </w:t>
      </w:r>
    </w:p>
    <w:p w:rsidR="00F13B30" w:rsidRDefault="00F13B30" w:rsidP="00F13B30">
      <w:pPr>
        <w:jc w:val="both"/>
      </w:pPr>
    </w:p>
    <w:p w:rsidR="002F4687" w:rsidRDefault="0009021B" w:rsidP="000A225F">
      <w:pPr>
        <w:jc w:val="both"/>
      </w:pPr>
      <w:r>
        <w:t xml:space="preserve">Napisali boste </w:t>
      </w:r>
      <w:r w:rsidRPr="002F4687">
        <w:rPr>
          <w:b/>
          <w:bCs/>
        </w:rPr>
        <w:t>dnevniški zapis petih dni</w:t>
      </w:r>
      <w:r>
        <w:t xml:space="preserve">. Pomeni, dnevnik boste začeli pisati v ponedeljek, 1. junija, in pisali ga boste vsak dan, do petka, 5. junija. </w:t>
      </w:r>
    </w:p>
    <w:p w:rsidR="000A225F" w:rsidRDefault="0009021B" w:rsidP="000A225F">
      <w:pPr>
        <w:jc w:val="both"/>
      </w:pPr>
      <w:r>
        <w:t>Želela bi, da so vaši zapisi čim bolj osebni, iskreni, morda tudi mladostniško igrivi. Predvsem pa želim, da bo iz vaših razpisov razvidno, kako ste preživeli zadnja 2 dni pouka na daljavo (ponedeljek in torek), kako ste se počutili ob ponovnem vračanju v šolo – in pa seveda, kašni so bili prvo trije dnevi v šoli. Zagotovo vas bodo prevzemali posebni občutki, tudi življenje v šoli bo drugačno, kot ste bili navajeni … Potruditi se in svo</w:t>
      </w:r>
      <w:r w:rsidR="002F4687">
        <w:t>je občutke, doživljanje novosti, upoštevanje danih ukrepov … ponovno srečanje s sošolci, prijatelji, učitelji …  čim bolj nazorno opišite.</w:t>
      </w:r>
    </w:p>
    <w:p w:rsidR="002F4687" w:rsidRDefault="002F4687" w:rsidP="000A225F">
      <w:pPr>
        <w:jc w:val="both"/>
      </w:pPr>
    </w:p>
    <w:p w:rsidR="002F4687" w:rsidRDefault="002F4687" w:rsidP="000A225F">
      <w:pPr>
        <w:jc w:val="both"/>
      </w:pPr>
      <w:r>
        <w:t>Zapisov mi ne rabite pošiljati, saj jih boste predstavili v šoli, v ponedeljek, 8. junija. Vaš dnevniški zapis bom tudi ocenila; eno oceno pa boste prejeli za zapise, ki ste mi jih pošiljali v času pouka na daljavo.</w:t>
      </w:r>
    </w:p>
    <w:p w:rsidR="002F4687" w:rsidRDefault="002F4687" w:rsidP="000A225F">
      <w:pPr>
        <w:jc w:val="both"/>
      </w:pPr>
    </w:p>
    <w:p w:rsidR="00DF3E78" w:rsidRDefault="002F4687" w:rsidP="00DF3E78">
      <w:pPr>
        <w:jc w:val="both"/>
      </w:pPr>
      <w:r>
        <w:t>Želim vam vse dobro, predvsem pa uspešno vrnitev v šolske klopi. In seveda – ponovnega druženja z vami se iskreno veselim!</w:t>
      </w:r>
    </w:p>
    <w:p w:rsidR="002F4687" w:rsidRPr="00DF3E78" w:rsidRDefault="002F4687" w:rsidP="00DF3E78">
      <w:pPr>
        <w:jc w:val="both"/>
      </w:pPr>
    </w:p>
    <w:p w:rsidR="00DF3E78" w:rsidRPr="00DF3E78" w:rsidRDefault="00DF3E78" w:rsidP="00DF3E78">
      <w:pPr>
        <w:jc w:val="both"/>
      </w:pPr>
      <w:r w:rsidRPr="00DF3E78">
        <w:t>Vaša učiteljica Breda</w:t>
      </w:r>
    </w:p>
    <w:p w:rsidR="00DF3E78" w:rsidRPr="00DF3E78" w:rsidRDefault="00DF3E78" w:rsidP="00DF3E78"/>
    <w:p w:rsidR="0052766F" w:rsidRPr="0052766F" w:rsidRDefault="0052766F" w:rsidP="0052766F"/>
    <w:p w:rsidR="0052766F" w:rsidRPr="0052766F" w:rsidRDefault="0052766F" w:rsidP="0052766F"/>
    <w:p w:rsidR="0052766F" w:rsidRPr="0052766F" w:rsidRDefault="0052766F" w:rsidP="0052766F"/>
    <w:p w:rsidR="0052766F" w:rsidRPr="0052766F" w:rsidRDefault="0052766F" w:rsidP="0052766F"/>
    <w:p w:rsidR="0052766F" w:rsidRPr="0052766F" w:rsidRDefault="0052766F" w:rsidP="0052766F">
      <w:pPr>
        <w:jc w:val="right"/>
      </w:pPr>
    </w:p>
    <w:p w:rsidR="0052766F" w:rsidRPr="0052766F" w:rsidRDefault="0052766F" w:rsidP="0052766F"/>
    <w:p w:rsidR="001C33E9" w:rsidRPr="0052766F" w:rsidRDefault="001C33E9" w:rsidP="0052766F"/>
    <w:sectPr w:rsidR="001C33E9" w:rsidRPr="0052766F" w:rsidSect="002A5BBA">
      <w:headerReference w:type="default" r:id="rId7"/>
      <w:footerReference w:type="default" r:id="rId8"/>
      <w:pgSz w:w="11906" w:h="16838" w:code="9"/>
      <w:pgMar w:top="1480" w:right="1418" w:bottom="426" w:left="1418" w:header="397"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0B37" w:rsidRDefault="006C0B37">
      <w:r>
        <w:separator/>
      </w:r>
    </w:p>
  </w:endnote>
  <w:endnote w:type="continuationSeparator" w:id="0">
    <w:p w:rsidR="006C0B37" w:rsidRDefault="006C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BBA" w:rsidRDefault="002A5BBA" w:rsidP="0013634A">
    <w:pPr>
      <w:pStyle w:val="Noga"/>
      <w:rPr>
        <w:rFonts w:ascii="Comic Sans MS" w:hAnsi="Comic Sans MS" w:cs="Arial"/>
        <w:color w:val="339933"/>
        <w:sz w:val="8"/>
        <w:szCs w:val="8"/>
      </w:rPr>
    </w:pPr>
  </w:p>
  <w:p w:rsidR="00317658" w:rsidRDefault="00317658" w:rsidP="00B535CC">
    <w:pPr>
      <w:pStyle w:val="Noga"/>
      <w:ind w:left="-680"/>
      <w:jc w:val="center"/>
      <w:rPr>
        <w:rFonts w:ascii="Comic Sans MS" w:hAnsi="Comic Sans MS" w:cs="Arial"/>
        <w:color w:val="339933"/>
        <w:sz w:val="22"/>
        <w:szCs w:val="22"/>
      </w:rPr>
    </w:pPr>
    <w:r>
      <w:rPr>
        <w:rFonts w:ascii="Comic Sans MS" w:hAnsi="Comic Sans MS" w:cs="Arial"/>
        <w:noProof/>
        <w:color w:val="339933"/>
        <w:sz w:val="8"/>
        <w:szCs w:val="8"/>
      </w:rPr>
      <mc:AlternateContent>
        <mc:Choice Requires="wps">
          <w:drawing>
            <wp:anchor distT="0" distB="0" distL="114300" distR="114300" simplePos="0" relativeHeight="251655680" behindDoc="0" locked="0" layoutInCell="1" allowOverlap="1" wp14:anchorId="7B22EDB8" wp14:editId="0606ABAD">
              <wp:simplePos x="0" y="0"/>
              <wp:positionH relativeFrom="margin">
                <wp:align>right</wp:align>
              </wp:positionH>
              <wp:positionV relativeFrom="paragraph">
                <wp:posOffset>177165</wp:posOffset>
              </wp:positionV>
              <wp:extent cx="5724525" cy="0"/>
              <wp:effectExtent l="0" t="0" r="2857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0"/>
                      </a:xfrm>
                      <a:prstGeom prst="line">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B576" id="Line 6" o:spid="_x0000_s1026" style="position:absolute;flip:y;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9.55pt,13.95pt" to="850.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" strokecolor="#060">
              <w10:wrap anchorx="margin"/>
            </v:line>
          </w:pict>
        </mc:Fallback>
      </mc:AlternateContent>
    </w:r>
  </w:p>
  <w:p w:rsidR="00B535CC" w:rsidRPr="00AE7585" w:rsidRDefault="00B535CC" w:rsidP="00C35353">
    <w:pPr>
      <w:pStyle w:val="Noga"/>
      <w:ind w:left="-680"/>
      <w:jc w:val="center"/>
      <w:rPr>
        <w:rFonts w:ascii="Comic Sans MS" w:hAnsi="Comic Sans MS" w:cs="Arial"/>
        <w:color w:val="339933"/>
        <w:sz w:val="22"/>
        <w:szCs w:val="22"/>
      </w:rPr>
    </w:pPr>
    <w:r>
      <w:rPr>
        <w:rFonts w:ascii="Comic Sans MS" w:hAnsi="Comic Sans MS" w:cs="Arial"/>
        <w:color w:val="339933"/>
        <w:sz w:val="22"/>
        <w:szCs w:val="22"/>
      </w:rPr>
      <w:t xml:space="preserve">S </w:t>
    </w:r>
    <w:r w:rsidRPr="00AE7585">
      <w:rPr>
        <w:rFonts w:ascii="Comic Sans MS" w:hAnsi="Comic Sans MS" w:cs="Arial"/>
        <w:color w:val="339933"/>
        <w:sz w:val="22"/>
        <w:szCs w:val="22"/>
      </w:rPr>
      <w:t>skupnimi močmi pripravimo učence za življenje.</w:t>
    </w:r>
  </w:p>
  <w:p w:rsidR="00704EC4" w:rsidRPr="00704EC4" w:rsidRDefault="00704EC4" w:rsidP="00704EC4">
    <w:pPr>
      <w:pStyle w:val="Noga"/>
      <w:ind w:left="-680"/>
      <w:jc w:val="center"/>
      <w:rPr>
        <w:rFonts w:ascii="Comic Sans MS" w:hAnsi="Comic Sans MS" w:cs="Arial"/>
        <w:color w:val="339933"/>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0B37" w:rsidRDefault="006C0B37">
      <w:r>
        <w:separator/>
      </w:r>
    </w:p>
  </w:footnote>
  <w:footnote w:type="continuationSeparator" w:id="0">
    <w:p w:rsidR="006C0B37" w:rsidRDefault="006C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64384" behindDoc="0" locked="0" layoutInCell="1" allowOverlap="1" wp14:anchorId="74211919" wp14:editId="34CCC73F">
          <wp:simplePos x="0" y="0"/>
          <wp:positionH relativeFrom="margin">
            <wp:posOffset>3785235</wp:posOffset>
          </wp:positionH>
          <wp:positionV relativeFrom="margin">
            <wp:posOffset>-1033145</wp:posOffset>
          </wp:positionV>
          <wp:extent cx="1773555" cy="63246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ulturna_sola_transparent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632460"/>
                  </a:xfrm>
                  <a:prstGeom prst="rect">
                    <a:avLst/>
                  </a:prstGeom>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w:drawing>
        <wp:anchor distT="0" distB="0" distL="114300" distR="114300" simplePos="0" relativeHeight="251663360" behindDoc="0" locked="0" layoutInCell="1" allowOverlap="1" wp14:anchorId="2F049CC5" wp14:editId="5EFF0615">
          <wp:simplePos x="0" y="0"/>
          <wp:positionH relativeFrom="margin">
            <wp:posOffset>998855</wp:posOffset>
          </wp:positionH>
          <wp:positionV relativeFrom="margin">
            <wp:posOffset>-878205</wp:posOffset>
          </wp:positionV>
          <wp:extent cx="944880" cy="426720"/>
          <wp:effectExtent l="0" t="0" r="0" b="0"/>
          <wp:wrapSquare wrapText="bothSides"/>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jpg"/>
                  <pic:cNvPicPr/>
                </pic:nvPicPr>
                <pic:blipFill rotWithShape="1">
                  <a:blip r:embed="rId2">
                    <a:extLst>
                      <a:ext uri="{28A0092B-C50C-407E-A947-70E740481C1C}">
                        <a14:useLocalDpi xmlns:a14="http://schemas.microsoft.com/office/drawing/2010/main" val="0"/>
                      </a:ext>
                    </a:extLst>
                  </a:blip>
                  <a:srcRect l="-1" t="25871" r="-6688" b="26460"/>
                  <a:stretch/>
                </pic:blipFill>
                <pic:spPr bwMode="auto">
                  <a:xfrm>
                    <a:off x="0" y="0"/>
                    <a:ext cx="944880"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mc:AlternateContent>
        <mc:Choice Requires="wps">
          <w:drawing>
            <wp:anchor distT="0" distB="0" distL="114300" distR="114300" simplePos="0" relativeHeight="251658752" behindDoc="0" locked="0" layoutInCell="1" allowOverlap="1" wp14:anchorId="78994FA2" wp14:editId="2C90EB4B">
              <wp:simplePos x="0" y="0"/>
              <wp:positionH relativeFrom="column">
                <wp:posOffset>1702562</wp:posOffset>
              </wp:positionH>
              <wp:positionV relativeFrom="paragraph">
                <wp:posOffset>-99695</wp:posOffset>
              </wp:positionV>
              <wp:extent cx="2354580" cy="947166"/>
              <wp:effectExtent l="0" t="0" r="20320" b="247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47166"/>
                      </a:xfrm>
                      <a:prstGeom prst="rect">
                        <a:avLst/>
                      </a:prstGeom>
                      <a:solidFill>
                        <a:srgbClr val="FFFFFF"/>
                      </a:solidFill>
                      <a:ln w="9525">
                        <a:solidFill>
                          <a:srgbClr val="FFFFFF"/>
                        </a:solidFill>
                        <a:miter lim="800000"/>
                        <a:headEnd/>
                        <a:tailEnd/>
                      </a:ln>
                    </wps:spPr>
                    <wps:txb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proofErr w:type="spellStart"/>
                          <w:r w:rsidRPr="0052766F">
                            <w:rPr>
                              <w:b/>
                              <w:sz w:val="16"/>
                              <w:szCs w:val="16"/>
                              <w:lang w:val="de-DE"/>
                            </w:rPr>
                            <w:t>Faks</w:t>
                          </w:r>
                          <w:proofErr w:type="spellEnd"/>
                          <w:r w:rsidRPr="0052766F">
                            <w:rPr>
                              <w:b/>
                              <w:sz w:val="16"/>
                              <w:szCs w:val="16"/>
                              <w:lang w:val="de-DE"/>
                            </w:rPr>
                            <w:t>:</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w:t>
                          </w:r>
                          <w:proofErr w:type="spellStart"/>
                          <w:r w:rsidR="00E75A38" w:rsidRPr="0052766F">
                            <w:rPr>
                              <w:sz w:val="16"/>
                              <w:szCs w:val="16"/>
                              <w:lang w:val="de-DE"/>
                            </w:rPr>
                            <w:t>pošta</w:t>
                          </w:r>
                          <w:proofErr w:type="spellEnd"/>
                          <w:r w:rsidR="00E75A38" w:rsidRPr="0052766F">
                            <w:rPr>
                              <w:sz w:val="16"/>
                              <w:szCs w:val="16"/>
                              <w:lang w:val="de-DE"/>
                            </w:rPr>
                            <w:t xml:space="preserve">: </w:t>
                          </w:r>
                          <w:hyperlink r:id="rId3"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proofErr w:type="spellStart"/>
                          <w:r w:rsidRPr="00A1073F">
                            <w:rPr>
                              <w:sz w:val="18"/>
                              <w:szCs w:val="22"/>
                              <w:lang w:val="de-DE"/>
                            </w:rPr>
                            <w:t>Splet</w:t>
                          </w:r>
                          <w:proofErr w:type="spellEnd"/>
                          <w:r w:rsidRPr="00A1073F">
                            <w:rPr>
                              <w:sz w:val="18"/>
                              <w:szCs w:val="22"/>
                              <w:lang w:val="de-DE"/>
                            </w:rPr>
                            <w:t xml:space="preserve">: </w:t>
                          </w:r>
                          <w:r w:rsidR="00E75A38" w:rsidRPr="00A1073F">
                            <w:rPr>
                              <w:sz w:val="18"/>
                              <w:szCs w:val="22"/>
                              <w:lang w:val="de-DE"/>
                            </w:rPr>
                            <w:t>www.os-salovci.si</w:t>
                          </w:r>
                        </w:p>
                        <w:p w:rsidR="00A1073F" w:rsidRDefault="00A1073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8994FA2" id="_x0000_t202" coordsize="21600,21600" o:spt="202" path="m,l,21600r21600,l21600,xe">
              <v:stroke joinstyle="miter"/>
              <v:path gradientshapeok="t" o:connecttype="rect"/>
            </v:shapetype>
            <v:shape id="Text Box 10" o:spid="_x0000_s1026" type="#_x0000_t202" style="position:absolute;left:0;text-align:left;margin-left:134.05pt;margin-top:-7.85pt;width:185.4pt;height:74.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" strokecolor="white">
              <v:textbo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proofErr w:type="spellStart"/>
                    <w:r w:rsidRPr="0052766F">
                      <w:rPr>
                        <w:b/>
                        <w:sz w:val="16"/>
                        <w:szCs w:val="16"/>
                        <w:lang w:val="de-DE"/>
                      </w:rPr>
                      <w:t>Faks</w:t>
                    </w:r>
                    <w:proofErr w:type="spellEnd"/>
                    <w:r w:rsidRPr="0052766F">
                      <w:rPr>
                        <w:b/>
                        <w:sz w:val="16"/>
                        <w:szCs w:val="16"/>
                        <w:lang w:val="de-DE"/>
                      </w:rPr>
                      <w:t>:</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w:t>
                    </w:r>
                    <w:proofErr w:type="spellStart"/>
                    <w:r w:rsidR="00E75A38" w:rsidRPr="0052766F">
                      <w:rPr>
                        <w:sz w:val="16"/>
                        <w:szCs w:val="16"/>
                        <w:lang w:val="de-DE"/>
                      </w:rPr>
                      <w:t>pošta</w:t>
                    </w:r>
                    <w:proofErr w:type="spellEnd"/>
                    <w:r w:rsidR="00E75A38" w:rsidRPr="0052766F">
                      <w:rPr>
                        <w:sz w:val="16"/>
                        <w:szCs w:val="16"/>
                        <w:lang w:val="de-DE"/>
                      </w:rPr>
                      <w:t xml:space="preserve">: </w:t>
                    </w:r>
                    <w:hyperlink r:id="rId4"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proofErr w:type="spellStart"/>
                    <w:r w:rsidRPr="00A1073F">
                      <w:rPr>
                        <w:sz w:val="18"/>
                        <w:szCs w:val="22"/>
                        <w:lang w:val="de-DE"/>
                      </w:rPr>
                      <w:t>Splet</w:t>
                    </w:r>
                    <w:proofErr w:type="spellEnd"/>
                    <w:r w:rsidRPr="00A1073F">
                      <w:rPr>
                        <w:sz w:val="18"/>
                        <w:szCs w:val="22"/>
                        <w:lang w:val="de-DE"/>
                      </w:rPr>
                      <w:t xml:space="preserve">: </w:t>
                    </w:r>
                    <w:r w:rsidR="00E75A38" w:rsidRPr="00A1073F">
                      <w:rPr>
                        <w:sz w:val="18"/>
                        <w:szCs w:val="22"/>
                        <w:lang w:val="de-DE"/>
                      </w:rPr>
                      <w:t>www.os-salovci.si</w:t>
                    </w:r>
                  </w:p>
                  <w:p w:rsidR="00A1073F" w:rsidRDefault="00A1073F"/>
                </w:txbxContent>
              </v:textbox>
            </v:shape>
          </w:pict>
        </mc:Fallback>
      </mc:AlternateContent>
    </w:r>
    <w:r w:rsidR="002A5BBA">
      <w:rPr>
        <w:noProof/>
      </w:rPr>
      <w:drawing>
        <wp:anchor distT="0" distB="0" distL="114300" distR="114300" simplePos="0" relativeHeight="251655168" behindDoc="0" locked="0" layoutInCell="1" allowOverlap="1" wp14:anchorId="4E9F7662" wp14:editId="568D7B25">
          <wp:simplePos x="0" y="0"/>
          <wp:positionH relativeFrom="column">
            <wp:posOffset>-5080</wp:posOffset>
          </wp:positionH>
          <wp:positionV relativeFrom="paragraph">
            <wp:posOffset>-124460</wp:posOffset>
          </wp:positionV>
          <wp:extent cx="752475" cy="971550"/>
          <wp:effectExtent l="0" t="0" r="9525" b="0"/>
          <wp:wrapSquare wrapText="bothSides"/>
          <wp:docPr id="83" name="Slika 83" descr="f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
                  <pic:cNvPicPr>
                    <a:picLocks noChangeAspect="1" noChangeArrowheads="1"/>
                  </pic:cNvPicPr>
                </pic:nvPicPr>
                <pic:blipFill>
                  <a:blip r:embed="rId5"/>
                  <a:srcRect/>
                  <a:stretch>
                    <a:fillRect/>
                  </a:stretch>
                </pic:blipFill>
                <pic:spPr bwMode="auto">
                  <a:xfrm>
                    <a:off x="0" y="0"/>
                    <a:ext cx="75247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59264" behindDoc="0" locked="0" layoutInCell="1" allowOverlap="1" wp14:anchorId="56B19E52" wp14:editId="77139CCF">
          <wp:simplePos x="0" y="0"/>
          <wp:positionH relativeFrom="column">
            <wp:posOffset>4269740</wp:posOffset>
          </wp:positionH>
          <wp:positionV relativeFrom="paragraph">
            <wp:posOffset>3175</wp:posOffset>
          </wp:positionV>
          <wp:extent cx="902208" cy="484273"/>
          <wp:effectExtent l="0" t="0" r="0" b="0"/>
          <wp:wrapNone/>
          <wp:docPr id="84" name="Slik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208" cy="4842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sz w:val="22"/>
        <w:szCs w:val="22"/>
      </w:rPr>
      <w:drawing>
        <wp:anchor distT="0" distB="0" distL="114300" distR="114300" simplePos="0" relativeHeight="251665408" behindDoc="0" locked="0" layoutInCell="1" allowOverlap="1" wp14:anchorId="016E0B70" wp14:editId="75B96AFA">
          <wp:simplePos x="0" y="0"/>
          <wp:positionH relativeFrom="margin">
            <wp:posOffset>1216025</wp:posOffset>
          </wp:positionH>
          <wp:positionV relativeFrom="margin">
            <wp:posOffset>-518160</wp:posOffset>
          </wp:positionV>
          <wp:extent cx="485775" cy="490220"/>
          <wp:effectExtent l="0" t="0" r="9525" b="508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drava_sola_transparent-e1559549097396.png"/>
                  <pic:cNvPicPr/>
                </pic:nvPicPr>
                <pic:blipFill>
                  <a:blip r:embed="rId7">
                    <a:extLst>
                      <a:ext uri="{28A0092B-C50C-407E-A947-70E740481C1C}">
                        <a14:useLocalDpi xmlns:a14="http://schemas.microsoft.com/office/drawing/2010/main" val="0"/>
                      </a:ext>
                    </a:extLst>
                  </a:blip>
                  <a:stretch>
                    <a:fillRect/>
                  </a:stretch>
                </pic:blipFill>
                <pic:spPr>
                  <a:xfrm>
                    <a:off x="0" y="0"/>
                    <a:ext cx="485775" cy="490220"/>
                  </a:xfrm>
                  <a:prstGeom prst="rect">
                    <a:avLst/>
                  </a:prstGeom>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A34E27" w:rsidRDefault="00A34E27" w:rsidP="00EA46DD">
    <w:pPr>
      <w:pStyle w:val="Glava"/>
      <w:tabs>
        <w:tab w:val="clear" w:pos="4536"/>
        <w:tab w:val="clear" w:pos="9072"/>
        <w:tab w:val="left" w:pos="2579"/>
      </w:tabs>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36400"/>
    <w:multiLevelType w:val="singleLevel"/>
    <w:tmpl w:val="13C60D90"/>
    <w:lvl w:ilvl="0">
      <w:numFmt w:val="bullet"/>
      <w:lvlText w:val="-"/>
      <w:lvlJc w:val="left"/>
      <w:pPr>
        <w:tabs>
          <w:tab w:val="num" w:pos="360"/>
        </w:tabs>
        <w:ind w:left="360" w:hanging="360"/>
      </w:pPr>
      <w:rPr>
        <w:rFonts w:hint="default"/>
      </w:rPr>
    </w:lvl>
  </w:abstractNum>
  <w:abstractNum w:abstractNumId="1" w15:restartNumberingAfterBreak="0">
    <w:nsid w:val="20BA2A4D"/>
    <w:multiLevelType w:val="hybridMultilevel"/>
    <w:tmpl w:val="3FB8D1D2"/>
    <w:lvl w:ilvl="0" w:tplc="0424000B">
      <w:start w:val="1"/>
      <w:numFmt w:val="bullet"/>
      <w:lvlText w:val=""/>
      <w:lvlJc w:val="left"/>
      <w:pPr>
        <w:tabs>
          <w:tab w:val="num" w:pos="1545"/>
        </w:tabs>
        <w:ind w:left="1545" w:hanging="360"/>
      </w:pPr>
      <w:rPr>
        <w:rFonts w:ascii="Wingdings" w:hAnsi="Wingdings" w:hint="default"/>
      </w:rPr>
    </w:lvl>
    <w:lvl w:ilvl="1" w:tplc="04240003">
      <w:start w:val="1"/>
      <w:numFmt w:val="bullet"/>
      <w:lvlText w:val="o"/>
      <w:lvlJc w:val="left"/>
      <w:pPr>
        <w:tabs>
          <w:tab w:val="num" w:pos="2265"/>
        </w:tabs>
        <w:ind w:left="2265" w:hanging="360"/>
      </w:pPr>
      <w:rPr>
        <w:rFonts w:ascii="Courier New" w:hAnsi="Courier New" w:cs="Courier New" w:hint="default"/>
      </w:rPr>
    </w:lvl>
    <w:lvl w:ilvl="2" w:tplc="04240005">
      <w:start w:val="1"/>
      <w:numFmt w:val="bullet"/>
      <w:lvlText w:val=""/>
      <w:lvlJc w:val="left"/>
      <w:pPr>
        <w:tabs>
          <w:tab w:val="num" w:pos="2985"/>
        </w:tabs>
        <w:ind w:left="2985" w:hanging="360"/>
      </w:pPr>
      <w:rPr>
        <w:rFonts w:ascii="Wingdings" w:hAnsi="Wingdings" w:hint="default"/>
      </w:rPr>
    </w:lvl>
    <w:lvl w:ilvl="3" w:tplc="04240001">
      <w:start w:val="1"/>
      <w:numFmt w:val="bullet"/>
      <w:lvlText w:val=""/>
      <w:lvlJc w:val="left"/>
      <w:pPr>
        <w:tabs>
          <w:tab w:val="num" w:pos="3705"/>
        </w:tabs>
        <w:ind w:left="3705" w:hanging="360"/>
      </w:pPr>
      <w:rPr>
        <w:rFonts w:ascii="Symbol" w:hAnsi="Symbol" w:hint="default"/>
      </w:rPr>
    </w:lvl>
    <w:lvl w:ilvl="4" w:tplc="04240003">
      <w:start w:val="1"/>
      <w:numFmt w:val="bullet"/>
      <w:lvlText w:val="o"/>
      <w:lvlJc w:val="left"/>
      <w:pPr>
        <w:tabs>
          <w:tab w:val="num" w:pos="4425"/>
        </w:tabs>
        <w:ind w:left="4425" w:hanging="360"/>
      </w:pPr>
      <w:rPr>
        <w:rFonts w:ascii="Courier New" w:hAnsi="Courier New" w:cs="Courier New" w:hint="default"/>
      </w:rPr>
    </w:lvl>
    <w:lvl w:ilvl="5" w:tplc="04240005">
      <w:start w:val="1"/>
      <w:numFmt w:val="bullet"/>
      <w:lvlText w:val=""/>
      <w:lvlJc w:val="left"/>
      <w:pPr>
        <w:tabs>
          <w:tab w:val="num" w:pos="5145"/>
        </w:tabs>
        <w:ind w:left="5145" w:hanging="360"/>
      </w:pPr>
      <w:rPr>
        <w:rFonts w:ascii="Wingdings" w:hAnsi="Wingdings" w:hint="default"/>
      </w:rPr>
    </w:lvl>
    <w:lvl w:ilvl="6" w:tplc="04240001">
      <w:start w:val="1"/>
      <w:numFmt w:val="bullet"/>
      <w:lvlText w:val=""/>
      <w:lvlJc w:val="left"/>
      <w:pPr>
        <w:tabs>
          <w:tab w:val="num" w:pos="5865"/>
        </w:tabs>
        <w:ind w:left="5865" w:hanging="360"/>
      </w:pPr>
      <w:rPr>
        <w:rFonts w:ascii="Symbol" w:hAnsi="Symbol" w:hint="default"/>
      </w:rPr>
    </w:lvl>
    <w:lvl w:ilvl="7" w:tplc="04240003">
      <w:start w:val="1"/>
      <w:numFmt w:val="bullet"/>
      <w:lvlText w:val="o"/>
      <w:lvlJc w:val="left"/>
      <w:pPr>
        <w:tabs>
          <w:tab w:val="num" w:pos="6585"/>
        </w:tabs>
        <w:ind w:left="6585" w:hanging="360"/>
      </w:pPr>
      <w:rPr>
        <w:rFonts w:ascii="Courier New" w:hAnsi="Courier New" w:cs="Courier New" w:hint="default"/>
      </w:rPr>
    </w:lvl>
    <w:lvl w:ilvl="8" w:tplc="04240005">
      <w:start w:val="1"/>
      <w:numFmt w:val="bullet"/>
      <w:lvlText w:val=""/>
      <w:lvlJc w:val="left"/>
      <w:pPr>
        <w:tabs>
          <w:tab w:val="num" w:pos="7305"/>
        </w:tabs>
        <w:ind w:left="7305" w:hanging="360"/>
      </w:pPr>
      <w:rPr>
        <w:rFonts w:ascii="Wingdings" w:hAnsi="Wingdings" w:hint="default"/>
      </w:rPr>
    </w:lvl>
  </w:abstractNum>
  <w:abstractNum w:abstractNumId="2" w15:restartNumberingAfterBreak="0">
    <w:nsid w:val="445C4CE8"/>
    <w:multiLevelType w:val="hybridMultilevel"/>
    <w:tmpl w:val="74D0C0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4832993"/>
    <w:multiLevelType w:val="hybridMultilevel"/>
    <w:tmpl w:val="1AA81D22"/>
    <w:lvl w:ilvl="0" w:tplc="FDC64C3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9941DD"/>
    <w:multiLevelType w:val="hybridMultilevel"/>
    <w:tmpl w:val="EEB8C95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4F110765"/>
    <w:multiLevelType w:val="singleLevel"/>
    <w:tmpl w:val="13C60D90"/>
    <w:lvl w:ilvl="0">
      <w:numFmt w:val="bullet"/>
      <w:lvlText w:val="-"/>
      <w:lvlJc w:val="left"/>
      <w:pPr>
        <w:tabs>
          <w:tab w:val="num" w:pos="360"/>
        </w:tabs>
        <w:ind w:left="360" w:hanging="360"/>
      </w:pPr>
      <w:rPr>
        <w:rFonts w:hint="default"/>
      </w:rPr>
    </w:lvl>
  </w:abstractNum>
  <w:abstractNum w:abstractNumId="6" w15:restartNumberingAfterBreak="0">
    <w:nsid w:val="54B735BC"/>
    <w:multiLevelType w:val="singleLevel"/>
    <w:tmpl w:val="13C60D90"/>
    <w:lvl w:ilvl="0">
      <w:numFmt w:val="bullet"/>
      <w:lvlText w:val="-"/>
      <w:lvlJc w:val="left"/>
      <w:pPr>
        <w:tabs>
          <w:tab w:val="num" w:pos="360"/>
        </w:tabs>
        <w:ind w:left="360" w:hanging="360"/>
      </w:pPr>
      <w:rPr>
        <w:rFonts w:hint="default"/>
      </w:rPr>
    </w:lvl>
  </w:abstractNum>
  <w:abstractNum w:abstractNumId="7" w15:restartNumberingAfterBreak="0">
    <w:nsid w:val="5EE1215F"/>
    <w:multiLevelType w:val="singleLevel"/>
    <w:tmpl w:val="13C60D90"/>
    <w:lvl w:ilvl="0">
      <w:numFmt w:val="bullet"/>
      <w:lvlText w:val="-"/>
      <w:lvlJc w:val="left"/>
      <w:pPr>
        <w:tabs>
          <w:tab w:val="num" w:pos="360"/>
        </w:tabs>
        <w:ind w:left="360" w:hanging="360"/>
      </w:pPr>
      <w:rPr>
        <w:rFonts w:hint="default"/>
      </w:rPr>
    </w:lvl>
  </w:abstractNum>
  <w:num w:numId="1">
    <w:abstractNumId w:val="6"/>
  </w:num>
  <w:num w:numId="2">
    <w:abstractNumId w:val="0"/>
  </w:num>
  <w:num w:numId="3">
    <w:abstractNumId w:val="5"/>
  </w:num>
  <w:num w:numId="4">
    <w:abstractNumId w:val="7"/>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4"/>
  <w:drawingGridVerticalSpacing w:val="144"/>
  <w:noPunctuationKerning/>
  <w:characterSpacingControl w:val="doNotCompress"/>
  <w:hdrShapeDefaults>
    <o:shapedefaults v:ext="edit" spidmax="2049">
      <o:colormru v:ext="edit" colors="#393,#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34"/>
    <w:rsid w:val="00062DCB"/>
    <w:rsid w:val="00070299"/>
    <w:rsid w:val="0008537B"/>
    <w:rsid w:val="00085869"/>
    <w:rsid w:val="0009021B"/>
    <w:rsid w:val="000A225F"/>
    <w:rsid w:val="000A397E"/>
    <w:rsid w:val="00104EF3"/>
    <w:rsid w:val="00122227"/>
    <w:rsid w:val="00134A2C"/>
    <w:rsid w:val="0013634A"/>
    <w:rsid w:val="00146B68"/>
    <w:rsid w:val="001500DB"/>
    <w:rsid w:val="00150140"/>
    <w:rsid w:val="00163B28"/>
    <w:rsid w:val="0018089A"/>
    <w:rsid w:val="001C33E9"/>
    <w:rsid w:val="001D32B8"/>
    <w:rsid w:val="001D4745"/>
    <w:rsid w:val="0021645B"/>
    <w:rsid w:val="00227A51"/>
    <w:rsid w:val="002327A7"/>
    <w:rsid w:val="0027126D"/>
    <w:rsid w:val="00284536"/>
    <w:rsid w:val="002A5BBA"/>
    <w:rsid w:val="002C5DA7"/>
    <w:rsid w:val="002D5E09"/>
    <w:rsid w:val="002E5B64"/>
    <w:rsid w:val="002E782D"/>
    <w:rsid w:val="002F17F7"/>
    <w:rsid w:val="002F1CB4"/>
    <w:rsid w:val="002F4687"/>
    <w:rsid w:val="00301B26"/>
    <w:rsid w:val="00317658"/>
    <w:rsid w:val="0033591D"/>
    <w:rsid w:val="003A2920"/>
    <w:rsid w:val="003D2279"/>
    <w:rsid w:val="00405B45"/>
    <w:rsid w:val="00410DA2"/>
    <w:rsid w:val="004268CD"/>
    <w:rsid w:val="004A3908"/>
    <w:rsid w:val="0051085B"/>
    <w:rsid w:val="0052766F"/>
    <w:rsid w:val="00553989"/>
    <w:rsid w:val="00591C59"/>
    <w:rsid w:val="005C6CD2"/>
    <w:rsid w:val="005F0D31"/>
    <w:rsid w:val="006402D5"/>
    <w:rsid w:val="006806DE"/>
    <w:rsid w:val="006874D2"/>
    <w:rsid w:val="006C0B37"/>
    <w:rsid w:val="006C78F4"/>
    <w:rsid w:val="006F4704"/>
    <w:rsid w:val="007027C6"/>
    <w:rsid w:val="00704EC4"/>
    <w:rsid w:val="00753701"/>
    <w:rsid w:val="007752CB"/>
    <w:rsid w:val="008165D3"/>
    <w:rsid w:val="00823BFA"/>
    <w:rsid w:val="00840EEC"/>
    <w:rsid w:val="00851FB8"/>
    <w:rsid w:val="008831EE"/>
    <w:rsid w:val="00890ED8"/>
    <w:rsid w:val="008C2F1D"/>
    <w:rsid w:val="009059DC"/>
    <w:rsid w:val="00924024"/>
    <w:rsid w:val="00960C54"/>
    <w:rsid w:val="00964259"/>
    <w:rsid w:val="00976AAD"/>
    <w:rsid w:val="00977718"/>
    <w:rsid w:val="00984F9E"/>
    <w:rsid w:val="009E760F"/>
    <w:rsid w:val="009F3338"/>
    <w:rsid w:val="00A1073F"/>
    <w:rsid w:val="00A31A36"/>
    <w:rsid w:val="00A34E27"/>
    <w:rsid w:val="00A504E4"/>
    <w:rsid w:val="00A5300A"/>
    <w:rsid w:val="00A81D57"/>
    <w:rsid w:val="00AC14F8"/>
    <w:rsid w:val="00AC23FF"/>
    <w:rsid w:val="00AD21DE"/>
    <w:rsid w:val="00AD23DE"/>
    <w:rsid w:val="00AF3F8D"/>
    <w:rsid w:val="00B535CC"/>
    <w:rsid w:val="00B8183D"/>
    <w:rsid w:val="00B85ECB"/>
    <w:rsid w:val="00BB2A52"/>
    <w:rsid w:val="00BC19DF"/>
    <w:rsid w:val="00C0451E"/>
    <w:rsid w:val="00C23AE1"/>
    <w:rsid w:val="00C24F8D"/>
    <w:rsid w:val="00C35353"/>
    <w:rsid w:val="00C451E0"/>
    <w:rsid w:val="00C76418"/>
    <w:rsid w:val="00CD0121"/>
    <w:rsid w:val="00CD7A93"/>
    <w:rsid w:val="00D52DF4"/>
    <w:rsid w:val="00D53D66"/>
    <w:rsid w:val="00D75573"/>
    <w:rsid w:val="00D82E7F"/>
    <w:rsid w:val="00DA3D70"/>
    <w:rsid w:val="00DA4F65"/>
    <w:rsid w:val="00DF2B99"/>
    <w:rsid w:val="00DF3E78"/>
    <w:rsid w:val="00E14F34"/>
    <w:rsid w:val="00E55216"/>
    <w:rsid w:val="00E7180A"/>
    <w:rsid w:val="00E742B1"/>
    <w:rsid w:val="00E75A38"/>
    <w:rsid w:val="00E9455A"/>
    <w:rsid w:val="00EA46DD"/>
    <w:rsid w:val="00EF4633"/>
    <w:rsid w:val="00F13B30"/>
    <w:rsid w:val="00F3686F"/>
    <w:rsid w:val="00F531B3"/>
    <w:rsid w:val="00F57CA6"/>
    <w:rsid w:val="00F714F9"/>
    <w:rsid w:val="00FD5241"/>
    <w:rsid w:val="00FF5FB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3,#060"/>
    </o:shapedefaults>
    <o:shapelayout v:ext="edit">
      <o:idmap v:ext="edit" data="1"/>
    </o:shapelayout>
  </w:shapeDefaults>
  <w:decimalSymbol w:val=","/>
  <w:listSeparator w:val=";"/>
  <w14:docId w14:val="6D183C92"/>
  <w15:docId w15:val="{DEDEE7A6-6AD0-4534-961A-7F188067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0DA2"/>
    <w:rPr>
      <w:sz w:val="24"/>
      <w:szCs w:val="24"/>
      <w:lang w:val="sl-SI" w:eastAsia="sl-SI"/>
    </w:rPr>
  </w:style>
  <w:style w:type="paragraph" w:styleId="Naslov1">
    <w:name w:val="heading 1"/>
    <w:basedOn w:val="Navaden"/>
    <w:next w:val="Navaden"/>
    <w:qFormat/>
    <w:rsid w:val="002C5DA7"/>
    <w:pPr>
      <w:keepNext/>
      <w:outlineLvl w:val="0"/>
    </w:pPr>
    <w:rPr>
      <w:b/>
    </w:rPr>
  </w:style>
  <w:style w:type="paragraph" w:styleId="Naslov2">
    <w:name w:val="heading 2"/>
    <w:basedOn w:val="Navaden"/>
    <w:next w:val="Navaden"/>
    <w:qFormat/>
    <w:rsid w:val="002C5DA7"/>
    <w:pPr>
      <w:keepNext/>
      <w:jc w:val="center"/>
      <w:outlineLvl w:val="1"/>
    </w:pPr>
    <w:rPr>
      <w:rFonts w:ascii="SSTimes" w:hAnsi="SSTimes"/>
      <w:sz w:val="44"/>
      <w:szCs w:val="20"/>
    </w:rPr>
  </w:style>
  <w:style w:type="paragraph" w:styleId="Naslov3">
    <w:name w:val="heading 3"/>
    <w:basedOn w:val="Navaden"/>
    <w:next w:val="Navaden"/>
    <w:qFormat/>
    <w:rsid w:val="002C5DA7"/>
    <w:pPr>
      <w:keepNext/>
      <w:jc w:val="both"/>
      <w:outlineLvl w:val="2"/>
    </w:pPr>
    <w:rPr>
      <w:b/>
      <w:u w:val="single"/>
    </w:rPr>
  </w:style>
  <w:style w:type="paragraph" w:styleId="Naslov4">
    <w:name w:val="heading 4"/>
    <w:basedOn w:val="Navaden"/>
    <w:next w:val="Navaden"/>
    <w:qFormat/>
    <w:rsid w:val="002C5DA7"/>
    <w:pPr>
      <w:keepNext/>
      <w:outlineLvl w:val="3"/>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C5DA7"/>
    <w:pPr>
      <w:tabs>
        <w:tab w:val="center" w:pos="4536"/>
        <w:tab w:val="right" w:pos="9072"/>
      </w:tabs>
    </w:pPr>
  </w:style>
  <w:style w:type="paragraph" w:styleId="Noga">
    <w:name w:val="footer"/>
    <w:basedOn w:val="Navaden"/>
    <w:link w:val="NogaZnak"/>
    <w:rsid w:val="002C5DA7"/>
    <w:pPr>
      <w:tabs>
        <w:tab w:val="center" w:pos="4536"/>
        <w:tab w:val="right" w:pos="9072"/>
      </w:tabs>
    </w:pPr>
  </w:style>
  <w:style w:type="paragraph" w:styleId="Telobesedila-zamik">
    <w:name w:val="Body Text Indent"/>
    <w:basedOn w:val="Navaden"/>
    <w:rsid w:val="002C5DA7"/>
    <w:pPr>
      <w:ind w:left="1134" w:hanging="1134"/>
    </w:pPr>
  </w:style>
  <w:style w:type="paragraph" w:styleId="Telobesedila">
    <w:name w:val="Body Text"/>
    <w:basedOn w:val="Navaden"/>
    <w:rsid w:val="002C5DA7"/>
  </w:style>
  <w:style w:type="character" w:styleId="Hiperpovezava">
    <w:name w:val="Hyperlink"/>
    <w:basedOn w:val="Privzetapisavaodstavka"/>
    <w:rsid w:val="00284536"/>
    <w:rPr>
      <w:color w:val="0000FF"/>
      <w:u w:val="single"/>
    </w:rPr>
  </w:style>
  <w:style w:type="character" w:styleId="tevilkastrani">
    <w:name w:val="page number"/>
    <w:basedOn w:val="Privzetapisavaodstavka"/>
    <w:rsid w:val="000A397E"/>
  </w:style>
  <w:style w:type="paragraph" w:styleId="Besedilooblaka">
    <w:name w:val="Balloon Text"/>
    <w:basedOn w:val="Navaden"/>
    <w:semiHidden/>
    <w:rsid w:val="00062DCB"/>
    <w:rPr>
      <w:rFonts w:ascii="Tahoma" w:hAnsi="Tahoma" w:cs="Tahoma"/>
      <w:sz w:val="16"/>
      <w:szCs w:val="16"/>
    </w:rPr>
  </w:style>
  <w:style w:type="character" w:customStyle="1" w:styleId="NogaZnak">
    <w:name w:val="Noga Znak"/>
    <w:basedOn w:val="Privzetapisavaodstavka"/>
    <w:link w:val="Noga"/>
    <w:rsid w:val="00B535CC"/>
    <w:rPr>
      <w:sz w:val="24"/>
      <w:szCs w:val="24"/>
      <w:lang w:val="sl-SI" w:eastAsia="sl-SI"/>
    </w:rPr>
  </w:style>
  <w:style w:type="paragraph" w:styleId="Odstavekseznama">
    <w:name w:val="List Paragraph"/>
    <w:basedOn w:val="Navaden"/>
    <w:uiPriority w:val="34"/>
    <w:qFormat/>
    <w:rsid w:val="00F13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4408">
      <w:bodyDiv w:val="1"/>
      <w:marLeft w:val="0"/>
      <w:marRight w:val="0"/>
      <w:marTop w:val="0"/>
      <w:marBottom w:val="0"/>
      <w:divBdr>
        <w:top w:val="none" w:sz="0" w:space="0" w:color="auto"/>
        <w:left w:val="none" w:sz="0" w:space="0" w:color="auto"/>
        <w:bottom w:val="none" w:sz="0" w:space="0" w:color="auto"/>
        <w:right w:val="none" w:sz="0" w:space="0" w:color="auto"/>
      </w:divBdr>
    </w:div>
    <w:div w:id="357005696">
      <w:bodyDiv w:val="1"/>
      <w:marLeft w:val="0"/>
      <w:marRight w:val="0"/>
      <w:marTop w:val="0"/>
      <w:marBottom w:val="0"/>
      <w:divBdr>
        <w:top w:val="none" w:sz="0" w:space="0" w:color="auto"/>
        <w:left w:val="none" w:sz="0" w:space="0" w:color="auto"/>
        <w:bottom w:val="none" w:sz="0" w:space="0" w:color="auto"/>
        <w:right w:val="none" w:sz="0" w:space="0" w:color="auto"/>
      </w:divBdr>
    </w:div>
    <w:div w:id="375390981">
      <w:bodyDiv w:val="1"/>
      <w:marLeft w:val="0"/>
      <w:marRight w:val="0"/>
      <w:marTop w:val="0"/>
      <w:marBottom w:val="0"/>
      <w:divBdr>
        <w:top w:val="none" w:sz="0" w:space="0" w:color="auto"/>
        <w:left w:val="none" w:sz="0" w:space="0" w:color="auto"/>
        <w:bottom w:val="none" w:sz="0" w:space="0" w:color="auto"/>
        <w:right w:val="none" w:sz="0" w:space="0" w:color="auto"/>
      </w:divBdr>
    </w:div>
    <w:div w:id="619653091">
      <w:bodyDiv w:val="1"/>
      <w:marLeft w:val="0"/>
      <w:marRight w:val="0"/>
      <w:marTop w:val="0"/>
      <w:marBottom w:val="0"/>
      <w:divBdr>
        <w:top w:val="none" w:sz="0" w:space="0" w:color="auto"/>
        <w:left w:val="none" w:sz="0" w:space="0" w:color="auto"/>
        <w:bottom w:val="none" w:sz="0" w:space="0" w:color="auto"/>
        <w:right w:val="none" w:sz="0" w:space="0" w:color="auto"/>
      </w:divBdr>
    </w:div>
    <w:div w:id="20166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salovci.ms@guest.arnes.si" TargetMode="External"/><Relationship Id="rId7"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hyperlink" Target="mailto:o-salovci.ms@guest.arne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logo%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2011</Template>
  <TotalTime>58</TotalTime>
  <Pages>1</Pages>
  <Words>275</Words>
  <Characters>1574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Rems</Company>
  <LinksUpToDate>false</LinksUpToDate>
  <CharactersWithSpaces>1846</CharactersWithSpaces>
  <SharedDoc>false</SharedDoc>
  <HLinks>
    <vt:vector size="12" baseType="variant">
      <vt:variant>
        <vt:i4>5767214</vt:i4>
      </vt:variant>
      <vt:variant>
        <vt:i4>0</vt:i4>
      </vt:variant>
      <vt:variant>
        <vt:i4>0</vt:i4>
      </vt:variant>
      <vt:variant>
        <vt:i4>5</vt:i4>
      </vt:variant>
      <vt:variant>
        <vt:lpwstr>mailto:o-salovci.ms@guest.arnes.si</vt:lpwstr>
      </vt:variant>
      <vt:variant>
        <vt:lpwstr/>
      </vt:variant>
      <vt:variant>
        <vt:i4>3211368</vt:i4>
      </vt:variant>
      <vt:variant>
        <vt:i4>-1</vt:i4>
      </vt:variant>
      <vt:variant>
        <vt:i4>2055</vt:i4>
      </vt:variant>
      <vt:variant>
        <vt:i4>1</vt:i4>
      </vt:variant>
      <vt:variant>
        <vt:lpwstr>http://www.os-salovci.si/images/stories/logotip/zdravas.jpg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Breda</cp:lastModifiedBy>
  <cp:revision>9</cp:revision>
  <cp:lastPrinted>2019-09-04T11:08:00Z</cp:lastPrinted>
  <dcterms:created xsi:type="dcterms:W3CDTF">2019-09-04T11:08:00Z</dcterms:created>
  <dcterms:modified xsi:type="dcterms:W3CDTF">2020-05-30T11:38:00Z</dcterms:modified>
</cp:coreProperties>
</file>